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1539F7" w:rsidRDefault="002F2787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C1101F" w:rsidRPr="001539F7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การขอลาออกของนักเรียนในโรงเรียนสังกัด </w:t>
          </w:r>
          <w:proofErr w:type="spellStart"/>
          <w:r w:rsidR="00C1101F" w:rsidRPr="001539F7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สพฐ</w:t>
          </w:r>
          <w:proofErr w:type="spellEnd"/>
          <w:r w:rsidR="00C1101F" w:rsidRPr="001539F7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.</w:t>
          </w:r>
        </w:sdtContent>
      </w:sdt>
      <w:r w:rsidR="001B1C8D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D239AD" w:rsidRPr="001539F7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1539F7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1539F7" w:rsidRPr="001539F7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2B2D62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239AD" w:rsidRPr="001539F7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F67533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  <w:r w:rsidR="002B2D62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Pr="001539F7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39F7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C1203" wp14:editId="7E0BC7A4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02C4AE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357FA0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357FA0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1539F7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243577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การขอลาออก</w:t>
          </w:r>
        </w:sdtContent>
      </w:sdt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ของนักเรียนในโรงเรียนสังกัด </w:t>
      </w:r>
      <w:proofErr w:type="spellStart"/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สพฐ</w:t>
      </w:r>
      <w:proofErr w:type="spellEnd"/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132E1B" w:rsidRPr="001539F7" w:rsidRDefault="00132E1B" w:rsidP="00132E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placeholder>
            <w:docPart w:val="8A56E71F0A4E4832B6A2111EF6F87385"/>
          </w:placeholder>
          <w:text/>
        </w:sdtPr>
        <w:sdtEndPr/>
        <w:sdtContent>
          <w:r w:rsidR="000356CB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727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132E1B" w:rsidRPr="001539F7" w:rsidRDefault="00760D0B" w:rsidP="00132E1B">
      <w:pPr>
        <w:pStyle w:val="ListParagraph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32E1B"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7270A" w:rsidRPr="00E7270A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สำนักงานคณะกรรมการการศึกษาขั้น</w:t>
      </w:r>
      <w:r w:rsidR="0075087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พื้นฐาน </w:t>
      </w:r>
      <w:r w:rsidR="00750879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โรงเรียนสันกำแพง</w:t>
      </w:r>
    </w:p>
    <w:p w:rsidR="00132E1B" w:rsidRPr="001539F7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placeholder>
            <w:docPart w:val="0694C54C9905466ABA9ED507BB1F734C"/>
          </w:placeholder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E7270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1539F7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placeholder>
            <w:docPart w:val="6F76735AA04343C8B8DEC2499B043A16"/>
          </w:placeholder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F67533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1539F7" w:rsidRDefault="00C77AEA" w:rsidP="00FD217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D2179" w:rsidRPr="00357FA0" w:rsidRDefault="00FD2179" w:rsidP="00357FA0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57FA0">
        <w:rPr>
          <w:rFonts w:ascii="TH SarabunPSK" w:hAnsi="TH SarabunPSK" w:cs="TH SarabunPSK"/>
          <w:sz w:val="32"/>
          <w:szCs w:val="32"/>
          <w:cs/>
          <w:lang w:bidi="th-TH"/>
        </w:rPr>
        <w:t>พระราชบัญญัติการศึกษาภาคบังคับ พ.ศ. 2545</w:t>
      </w:r>
    </w:p>
    <w:p w:rsidR="00FD2179" w:rsidRPr="00357FA0" w:rsidRDefault="00FD2179" w:rsidP="00357FA0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57FA0">
        <w:rPr>
          <w:rFonts w:ascii="TH SarabunPSK" w:hAnsi="TH SarabunPSK" w:cs="TH SarabunPSK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 2550</w:t>
      </w:r>
    </w:p>
    <w:p w:rsidR="00132E1B" w:rsidRPr="00357FA0" w:rsidRDefault="00FD2179" w:rsidP="00357FA0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57FA0">
        <w:rPr>
          <w:rFonts w:ascii="TH SarabunPSK" w:hAnsi="TH SarabunPSK" w:cs="TH SarabunPSK"/>
          <w:sz w:val="32"/>
          <w:szCs w:val="32"/>
          <w:cs/>
          <w:lang w:bidi="th-TH"/>
        </w:rPr>
        <w:t>ประกาศกระทรวงศึกษาธิการ เรื่อง การส่งเด็กเข้าเรียนในสถานศึกษา พ.ศ. 2546</w:t>
      </w:r>
    </w:p>
    <w:p w:rsidR="003F4A0D" w:rsidRPr="001539F7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6CB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CB"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บริการทั่วไป</w:t>
      </w:r>
    </w:p>
    <w:p w:rsidR="003F4A0D" w:rsidRPr="001539F7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1539F7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1539F7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1539F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1539F7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1539F7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1539F7" w:rsidRDefault="00075E4A" w:rsidP="00FD217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1539F7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Pr="001539F7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1539F7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  <w:r w:rsidR="000356CB"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75E4A" w:rsidRPr="001539F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299193432"/>
          <w:text/>
        </w:sdtPr>
        <w:sdtEndPr/>
        <w:sdtContent>
          <w:r w:rsidR="00357FA0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1539F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357FA0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1539F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357FA0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3F4A0D" w:rsidRPr="00357FA0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357FA0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1539F7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0356CB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การขอลาออก</w:t>
          </w:r>
        </w:sdtContent>
      </w:sdt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C77AEA" w:rsidRPr="001539F7" w:rsidRDefault="00FD2179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77AEA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1539F7" w:rsidRDefault="002F2787" w:rsidP="00CE687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F67533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750879" w:rsidRDefault="00750879" w:rsidP="00750879">
      <w:pPr>
        <w:spacing w:after="0" w:line="240" w:lineRule="auto"/>
        <w:ind w:left="63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 w:rsidR="00CE687B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-1986468013"/>
          <w:text/>
        </w:sdtPr>
        <w:sdtContent>
          <w:r w:rsidRPr="00257E63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สันกำแพง </w:t>
          </w:r>
          <w:r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เลขที่ 172 หมู่ 7 ถน</w:t>
          </w:r>
          <w:proofErr w:type="spellStart"/>
          <w:r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นคช</w:t>
          </w:r>
          <w:proofErr w:type="spellEnd"/>
          <w:r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สาร ตำบลทรายมูล อำเภอสันกำแพง จังหวัดเชียงใหม่</w:t>
          </w:r>
          <w:r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50130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CE687B" w:rsidRPr="001539F7" w:rsidRDefault="00786BCA" w:rsidP="00CE687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E687B"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E687B"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E687B"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F67533" w:rsidRPr="001539F7">
            <w:rPr>
              <w:rFonts w:ascii="TH SarabunPSK" w:hAnsi="TH SarabunPSK" w:cs="TH SarabunPSK"/>
              <w:sz w:val="32"/>
              <w:szCs w:val="32"/>
              <w:lang w:bidi="th-TH"/>
            </w:rPr>
            <w:t>08.30</w:t>
          </w:r>
        </w:sdtContent>
      </w:sdt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lang w:bidi="th-TH"/>
        </w:rPr>
        <w:lastRenderedPageBreak/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0356CB" w:rsidRPr="001539F7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F67533" w:rsidRPr="001539F7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1539F7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0356CB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ยกเว้นวันหยุดราชการ/โรงเรียนกำหนดเวลาเปิด-ปิดตามบริบทของโรงเรียน</w:t>
          </w:r>
        </w:sdtContent>
      </w:sdt>
    </w:p>
    <w:p w:rsidR="00CE687B" w:rsidRPr="001539F7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7B9E" w:rsidRPr="001539F7" w:rsidRDefault="003F489A" w:rsidP="008D7B9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947B8A" w:rsidRPr="001539F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 xml:space="preserve"> ในการยื่นคำขอและพิจารณาอนุญาต (ถ้ามี)</w:t>
      </w:r>
    </w:p>
    <w:p w:rsidR="00457C55" w:rsidRPr="001539F7" w:rsidRDefault="00243577" w:rsidP="00FD2179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การขอลาออก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ของนักเรียนสังกัด </w:t>
      </w:r>
      <w:proofErr w:type="spellStart"/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สพฐ</w:t>
      </w:r>
      <w:proofErr w:type="spellEnd"/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. มีหลักเกณฑ์และเงื่อนไข ดั</w:t>
      </w:r>
      <w:r w:rsidR="00457C55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งนี้ </w:t>
      </w:r>
    </w:p>
    <w:p w:rsidR="00457C55" w:rsidRPr="001539F7" w:rsidRDefault="00457C55" w:rsidP="00FD217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1. นักเรียนที่ลาออกต้องจบการศึกษาภาคบังคับหรืออายุ</w:t>
      </w:r>
      <w:r w:rsidR="006776EC" w:rsidRPr="001539F7">
        <w:rPr>
          <w:rFonts w:ascii="TH SarabunPSK" w:hAnsi="TH SarabunPSK" w:cs="TH SarabunPSK"/>
          <w:sz w:val="32"/>
          <w:szCs w:val="32"/>
          <w:cs/>
          <w:lang w:bidi="th-TH"/>
        </w:rPr>
        <w:t>ย่างเข้าปีที่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16  </w:t>
      </w:r>
    </w:p>
    <w:p w:rsidR="00455193" w:rsidRDefault="00457C55" w:rsidP="00FD217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2. </w:t>
      </w:r>
      <w:r w:rsidR="00786BCA">
        <w:rPr>
          <w:rFonts w:ascii="TH SarabunPSK" w:hAnsi="TH SarabunPSK" w:cs="TH SarabunPSK" w:hint="cs"/>
          <w:sz w:val="32"/>
          <w:szCs w:val="32"/>
          <w:cs/>
          <w:lang w:bidi="th-TH"/>
        </w:rPr>
        <w:t>กรณี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ยังไม่จบการศึกษาภาคบังคับ และมีอายุต่ำกว่า </w:t>
      </w:r>
      <w:r w:rsidR="00455193">
        <w:rPr>
          <w:rFonts w:ascii="TH SarabunPSK" w:hAnsi="TH SarabunPSK" w:cs="TH SarabunPSK"/>
          <w:sz w:val="32"/>
          <w:szCs w:val="32"/>
          <w:lang w:bidi="th-TH"/>
        </w:rPr>
        <w:t xml:space="preserve">16 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ปี</w:t>
      </w:r>
      <w:r w:rsidR="0045519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ต้องเป็นการ</w:t>
      </w:r>
      <w:r w:rsidR="00786BCA">
        <w:rPr>
          <w:rFonts w:ascii="TH SarabunPSK" w:hAnsi="TH SarabunPSK" w:cs="TH SarabunPSK" w:hint="cs"/>
          <w:sz w:val="32"/>
          <w:szCs w:val="32"/>
          <w:cs/>
          <w:lang w:bidi="th-TH"/>
        </w:rPr>
        <w:t>ลาออกเพื่อเปลี่ยนรูปแบบการศึกษา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เท่านั้น</w:t>
      </w:r>
    </w:p>
    <w:p w:rsidR="00FD2179" w:rsidRPr="001539F7" w:rsidRDefault="00455193" w:rsidP="00FD217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>3</w:t>
      </w:r>
      <w:r w:rsidR="00FD2179" w:rsidRPr="001539F7">
        <w:rPr>
          <w:rFonts w:ascii="TH SarabunPSK" w:hAnsi="TH SarabunPSK" w:cs="TH SarabunPSK"/>
          <w:sz w:val="32"/>
          <w:szCs w:val="32"/>
          <w:lang w:bidi="th-TH"/>
        </w:rPr>
        <w:t xml:space="preserve">. </w:t>
      </w:r>
      <w:r w:rsidR="002B4509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18441F" w:rsidRPr="001539F7" w:rsidRDefault="0018441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1539F7" w:rsidRDefault="00FD2179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65175D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"/>
        <w:gridCol w:w="1479"/>
        <w:gridCol w:w="2080"/>
        <w:gridCol w:w="1111"/>
        <w:gridCol w:w="1063"/>
        <w:gridCol w:w="2182"/>
        <w:gridCol w:w="1852"/>
      </w:tblGrid>
      <w:tr w:rsidR="001539F7" w:rsidRPr="001539F7" w:rsidTr="0018441F">
        <w:trPr>
          <w:tblHeader/>
        </w:trPr>
        <w:tc>
          <w:tcPr>
            <w:tcW w:w="619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79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80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1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063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  <w:r w:rsidR="00263F10"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63F10" w:rsidRPr="001539F7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82" w:type="dxa"/>
          </w:tcPr>
          <w:p w:rsidR="00263F10" w:rsidRPr="001539F7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  <w:r w:rsidR="00263F10"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18441F" w:rsidRPr="001539F7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1539F7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1539F7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852" w:type="dxa"/>
          </w:tcPr>
          <w:p w:rsidR="0018441F" w:rsidRPr="001539F7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96BBF" w:rsidRPr="001539F7" w:rsidTr="00496BBF">
        <w:tc>
          <w:tcPr>
            <w:tcW w:w="619" w:type="dxa"/>
          </w:tcPr>
          <w:p w:rsidR="00496BBF" w:rsidRPr="001539F7" w:rsidRDefault="00496BBF" w:rsidP="00496BB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79" w:type="dxa"/>
          </w:tcPr>
          <w:p w:rsidR="00496BBF" w:rsidRDefault="002F278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2006735755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496BBF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80" w:type="dxa"/>
          </w:tcPr>
          <w:p w:rsidR="00496BBF" w:rsidRDefault="00496BBF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ตรวจสอบความถูกต้อง ครบถ้วนของคำ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ร้อง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และเอกสารประกอบคำ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ร้อง</w:t>
            </w:r>
          </w:p>
        </w:tc>
        <w:tc>
          <w:tcPr>
            <w:tcW w:w="1111" w:type="dxa"/>
          </w:tcPr>
          <w:p w:rsidR="00496BBF" w:rsidRDefault="00496BB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63" w:type="dxa"/>
          </w:tcPr>
          <w:p w:rsidR="00496BBF" w:rsidRDefault="002F278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807805782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496BB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82" w:type="dxa"/>
          </w:tcPr>
          <w:p w:rsidR="00496BBF" w:rsidRDefault="00496BBF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496BBF" w:rsidRDefault="0075087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โรงเรียนสันกำแพง</w:t>
            </w:r>
          </w:p>
        </w:tc>
        <w:tc>
          <w:tcPr>
            <w:tcW w:w="1852" w:type="dxa"/>
          </w:tcPr>
          <w:p w:rsidR="00496BBF" w:rsidRPr="001539F7" w:rsidRDefault="00496BB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1539F7" w:rsidRPr="001539F7" w:rsidTr="00723148">
        <w:tc>
          <w:tcPr>
            <w:tcW w:w="619" w:type="dxa"/>
          </w:tcPr>
          <w:p w:rsidR="0018441F" w:rsidRPr="001539F7" w:rsidRDefault="00723148" w:rsidP="0072314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79" w:type="dxa"/>
          </w:tcPr>
          <w:p w:rsidR="0018441F" w:rsidRPr="00B35009" w:rsidRDefault="002F2787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403AC" w:rsidRPr="00B35009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alias w:val="รายละเอียดของขั้นตอน"/>
            <w:tag w:val="รายละเอียดของขั้นตอน"/>
            <w:id w:val="1846440022"/>
            <w:text/>
          </w:sdtPr>
          <w:sdtEndPr/>
          <w:sdtContent>
            <w:tc>
              <w:tcPr>
                <w:tcW w:w="2080" w:type="dxa"/>
              </w:tcPr>
              <w:p w:rsidR="0018441F" w:rsidRPr="001539F7" w:rsidRDefault="00723148" w:rsidP="00723148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ตรวจสอบคุณสมบัติของ</w:t>
                </w:r>
                <w:r w:rsidRPr="00723148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นัก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เรียน</w:t>
                </w:r>
                <w:r w:rsidRPr="00723148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และ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จัดทำเอกสาร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หลักฐานประกอบการ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ลาออก 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1. หลักฐานแสดงผลการเรียน (</w:t>
                </w:r>
                <w:proofErr w:type="spellStart"/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ปพ</w:t>
                </w:r>
                <w:proofErr w:type="spellEnd"/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 xml:space="preserve">.1)                                               2. ใบรับรองเวลาเรียน และคะแนนเก็บ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     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3.สมุดรายงานประจำ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 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ตัวนักเรียน (ถ้ามี)                      4.แบบบันทึกสุขภาพ     (ถ้ามี)</w:t>
                </w:r>
              </w:p>
            </w:tc>
          </w:sdtContent>
        </w:sdt>
        <w:tc>
          <w:tcPr>
            <w:tcW w:w="1111" w:type="dxa"/>
          </w:tcPr>
          <w:p w:rsidR="0018441F" w:rsidRPr="001539F7" w:rsidRDefault="00161F65" w:rsidP="00FD217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063" w:type="dxa"/>
          </w:tcPr>
          <w:p w:rsidR="0018441F" w:rsidRPr="001539F7" w:rsidRDefault="002F2787" w:rsidP="0065175D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727DF7" w:rsidRPr="001539F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786BCA" w:rsidRDefault="00786BCA" w:rsidP="00786BCA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1539F7" w:rsidRDefault="00750879" w:rsidP="00786BC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โรงเรียนสันกำแพง</w:t>
            </w:r>
          </w:p>
        </w:tc>
        <w:tc>
          <w:tcPr>
            <w:tcW w:w="1852" w:type="dxa"/>
          </w:tcPr>
          <w:p w:rsidR="0018441F" w:rsidRPr="001539F7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786BCA" w:rsidRPr="001539F7" w:rsidTr="00723148">
        <w:tc>
          <w:tcPr>
            <w:tcW w:w="619" w:type="dxa"/>
          </w:tcPr>
          <w:p w:rsidR="00786BCA" w:rsidRPr="001539F7" w:rsidRDefault="00723148" w:rsidP="0072314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79" w:type="dxa"/>
          </w:tcPr>
          <w:p w:rsidR="00786BCA" w:rsidRPr="00B35009" w:rsidRDefault="002F2787" w:rsidP="00F56916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786BCA" w:rsidRPr="00B35009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EndPr/>
          <w:sdtContent>
            <w:tc>
              <w:tcPr>
                <w:tcW w:w="2080" w:type="dxa"/>
              </w:tcPr>
              <w:p w:rsidR="00786BCA" w:rsidRPr="001539F7" w:rsidRDefault="00723148" w:rsidP="00723148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</w:t>
                </w: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หนังสือเสนอผู้อำนวยการโรงเรียนพิจารณาลงนาม</w:t>
                </w:r>
              </w:p>
            </w:tc>
          </w:sdtContent>
        </w:sdt>
        <w:tc>
          <w:tcPr>
            <w:tcW w:w="1111" w:type="dxa"/>
          </w:tcPr>
          <w:p w:rsidR="00786BCA" w:rsidRPr="001539F7" w:rsidRDefault="00723148" w:rsidP="00FD217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63" w:type="dxa"/>
          </w:tcPr>
          <w:p w:rsidR="00786BCA" w:rsidRPr="001539F7" w:rsidRDefault="002F2787" w:rsidP="00F5691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4F39D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82" w:type="dxa"/>
          </w:tcPr>
          <w:p w:rsidR="00786BCA" w:rsidRDefault="00786BCA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786BCA" w:rsidRDefault="0075087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โรงเรียนสันกำแพง</w:t>
            </w:r>
          </w:p>
        </w:tc>
        <w:tc>
          <w:tcPr>
            <w:tcW w:w="1852" w:type="dxa"/>
          </w:tcPr>
          <w:p w:rsidR="00786BCA" w:rsidRPr="001539F7" w:rsidRDefault="00786BCA" w:rsidP="00F5691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65175D" w:rsidRPr="001539F7" w:rsidRDefault="0065175D" w:rsidP="0065175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26ED0" w:rsidRPr="001539F7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4F39D7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4</w:t>
          </w:r>
        </w:sdtContent>
      </w:sdt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F56916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9786D" w:rsidRPr="001539F7" w:rsidRDefault="00B9786D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D2179" w:rsidRPr="004C213C" w:rsidRDefault="00FD2179" w:rsidP="004C213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1539F7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</w:t>
      </w:r>
      <w:r w:rsidR="00263F10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1539F7" w:rsidRDefault="002F2787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916"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1539F7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1539F7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4C213C" w:rsidRPr="001539F7" w:rsidRDefault="0085230C" w:rsidP="00B9786D">
      <w:pPr>
        <w:pStyle w:val="ListParagraph"/>
        <w:tabs>
          <w:tab w:val="left" w:pos="360"/>
        </w:tabs>
        <w:spacing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ลดขั้นตอน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21077872"/>
          <w:showingPlcHdr/>
          <w:text/>
        </w:sdtPr>
        <w:sdtEndPr/>
        <w:sdtContent>
          <w:r w:rsidR="00B9786D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     </w:t>
          </w:r>
        </w:sdtContent>
      </w:sdt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หน่วยของเวลา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668EE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076166158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C403AC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B9786D" w:rsidRDefault="00B9786D" w:rsidP="00B9786D">
      <w:pPr>
        <w:pStyle w:val="ListParagraph"/>
        <w:tabs>
          <w:tab w:val="left" w:pos="360"/>
        </w:tabs>
        <w:spacing w:before="240"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1539F7" w:rsidRDefault="00AA7734" w:rsidP="00B9786D">
      <w:pPr>
        <w:pStyle w:val="ListParagraph"/>
        <w:numPr>
          <w:ilvl w:val="0"/>
          <w:numId w:val="2"/>
        </w:numPr>
        <w:tabs>
          <w:tab w:val="left" w:pos="360"/>
        </w:tabs>
        <w:spacing w:before="240"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1539F7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9645" w:type="dxa"/>
        <w:jc w:val="center"/>
        <w:tblLook w:val="04A0" w:firstRow="1" w:lastRow="0" w:firstColumn="1" w:lastColumn="0" w:noHBand="0" w:noVBand="1"/>
      </w:tblPr>
      <w:tblGrid>
        <w:gridCol w:w="857"/>
        <w:gridCol w:w="2278"/>
        <w:gridCol w:w="1870"/>
        <w:gridCol w:w="875"/>
        <w:gridCol w:w="1133"/>
        <w:gridCol w:w="1327"/>
        <w:gridCol w:w="1305"/>
      </w:tblGrid>
      <w:tr w:rsidR="001539F7" w:rsidRPr="001539F7" w:rsidTr="00FD2179">
        <w:trPr>
          <w:tblHeader/>
          <w:jc w:val="center"/>
        </w:trPr>
        <w:tc>
          <w:tcPr>
            <w:tcW w:w="857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78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70" w:type="dxa"/>
            <w:vAlign w:val="center"/>
          </w:tcPr>
          <w:p w:rsidR="003C25A4" w:rsidRPr="001539F7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1539F7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1539F7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1539F7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33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27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305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C25A4" w:rsidRPr="001539F7" w:rsidTr="00FD2179">
        <w:trPr>
          <w:jc w:val="center"/>
        </w:trPr>
        <w:tc>
          <w:tcPr>
            <w:tcW w:w="857" w:type="dxa"/>
            <w:vAlign w:val="center"/>
          </w:tcPr>
          <w:p w:rsidR="003C25A4" w:rsidRPr="001539F7" w:rsidRDefault="003C25A4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8" w:type="dxa"/>
          </w:tcPr>
          <w:p w:rsidR="003C25A4" w:rsidRPr="001539F7" w:rsidRDefault="002F2787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C403AC" w:rsidRPr="001539F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870" w:type="dxa"/>
          </w:tcPr>
          <w:p w:rsidR="003C25A4" w:rsidRPr="001539F7" w:rsidRDefault="00613C44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กรมการปกครอง  กระทรวงมหาดไทย</w:t>
            </w:r>
          </w:p>
        </w:tc>
        <w:tc>
          <w:tcPr>
            <w:tcW w:w="875" w:type="dxa"/>
          </w:tcPr>
          <w:p w:rsidR="003C25A4" w:rsidRPr="001539F7" w:rsidRDefault="003C25A4" w:rsidP="00613C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3C25A4" w:rsidRPr="001539F7" w:rsidRDefault="00613C44" w:rsidP="00613C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3C25A4" w:rsidRPr="001539F7" w:rsidRDefault="00613C44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05" w:type="dxa"/>
          </w:tcPr>
          <w:p w:rsidR="003C25A4" w:rsidRPr="001539F7" w:rsidRDefault="00786BCA" w:rsidP="00D239A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</w:tbl>
    <w:p w:rsidR="00422EAB" w:rsidRPr="001539F7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1539F7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2379"/>
        <w:gridCol w:w="1128"/>
        <w:gridCol w:w="1114"/>
        <w:gridCol w:w="1539"/>
        <w:gridCol w:w="2018"/>
        <w:gridCol w:w="1759"/>
      </w:tblGrid>
      <w:tr w:rsidR="001539F7" w:rsidRPr="001539F7" w:rsidTr="00422EAB">
        <w:trPr>
          <w:tblHeader/>
        </w:trPr>
        <w:tc>
          <w:tcPr>
            <w:tcW w:w="449" w:type="dxa"/>
            <w:vAlign w:val="center"/>
          </w:tcPr>
          <w:p w:rsidR="00422EAB" w:rsidRPr="001539F7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79" w:type="dxa"/>
            <w:vAlign w:val="center"/>
          </w:tcPr>
          <w:p w:rsidR="00422EAB" w:rsidRPr="001539F7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28" w:type="dxa"/>
            <w:vAlign w:val="center"/>
          </w:tcPr>
          <w:p w:rsidR="00422EAB" w:rsidRPr="001539F7" w:rsidRDefault="00422EAB" w:rsidP="00F675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1539F7" w:rsidRDefault="00422EAB" w:rsidP="00F675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1539F7"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  <w:t>/</w:t>
            </w:r>
            <w:r w:rsidRPr="001539F7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  <w:t>กลุ่มงาน)</w:t>
            </w:r>
          </w:p>
        </w:tc>
        <w:tc>
          <w:tcPr>
            <w:tcW w:w="1114" w:type="dxa"/>
            <w:vAlign w:val="center"/>
          </w:tcPr>
          <w:p w:rsidR="00422EAB" w:rsidRPr="001539F7" w:rsidRDefault="00422EAB" w:rsidP="00F675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39" w:type="dxa"/>
            <w:vAlign w:val="center"/>
          </w:tcPr>
          <w:p w:rsidR="00422EAB" w:rsidRPr="001539F7" w:rsidRDefault="00422EAB" w:rsidP="00F675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2018" w:type="dxa"/>
            <w:vAlign w:val="center"/>
          </w:tcPr>
          <w:p w:rsidR="00422EAB" w:rsidRPr="001539F7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59" w:type="dxa"/>
            <w:vAlign w:val="center"/>
          </w:tcPr>
          <w:p w:rsidR="00422EAB" w:rsidRPr="001539F7" w:rsidRDefault="00422EAB" w:rsidP="00F675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539F7" w:rsidRPr="001539F7" w:rsidTr="00422EAB">
        <w:tc>
          <w:tcPr>
            <w:tcW w:w="449" w:type="dxa"/>
            <w:vAlign w:val="center"/>
          </w:tcPr>
          <w:p w:rsidR="00422EAB" w:rsidRPr="001539F7" w:rsidRDefault="00422EAB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9" w:type="dxa"/>
          </w:tcPr>
          <w:p w:rsidR="00422EAB" w:rsidRPr="001539F7" w:rsidRDefault="00F56916" w:rsidP="00F569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ใบคำร้องขอลาออก</w:t>
            </w:r>
          </w:p>
        </w:tc>
        <w:tc>
          <w:tcPr>
            <w:tcW w:w="1128" w:type="dxa"/>
          </w:tcPr>
          <w:p w:rsidR="00422EAB" w:rsidRPr="001539F7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1114" w:type="dxa"/>
              </w:tcPr>
              <w:p w:rsidR="00422EAB" w:rsidRPr="001539F7" w:rsidRDefault="00F56916" w:rsidP="00FD217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539F7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39" w:type="dxa"/>
          </w:tcPr>
          <w:p w:rsidR="00422EAB" w:rsidRPr="001539F7" w:rsidRDefault="00422EAB" w:rsidP="00F675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2018" w:type="dxa"/>
              </w:tcPr>
              <w:p w:rsidR="00422EAB" w:rsidRPr="001539F7" w:rsidRDefault="00F56916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539F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59" w:type="dxa"/>
          </w:tcPr>
          <w:p w:rsidR="00422EAB" w:rsidRPr="001539F7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2EAB" w:rsidRPr="001539F7" w:rsidTr="00422EAB">
        <w:tc>
          <w:tcPr>
            <w:tcW w:w="449" w:type="dxa"/>
            <w:vAlign w:val="center"/>
          </w:tcPr>
          <w:p w:rsidR="00422EAB" w:rsidRPr="001539F7" w:rsidRDefault="00422EAB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9" w:type="dxa"/>
          </w:tcPr>
          <w:p w:rsidR="00422EAB" w:rsidRPr="001539F7" w:rsidRDefault="00F56916" w:rsidP="00F5691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รูปถ่าย </w:t>
            </w:r>
            <w:r w:rsidRPr="001539F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128" w:type="dxa"/>
          </w:tcPr>
          <w:p w:rsidR="00422EAB" w:rsidRPr="001539F7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1114" w:type="dxa"/>
              </w:tcPr>
              <w:p w:rsidR="00422EAB" w:rsidRPr="001539F7" w:rsidRDefault="00F56916" w:rsidP="00FD217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539F7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539" w:type="dxa"/>
          </w:tcPr>
          <w:p w:rsidR="00422EAB" w:rsidRPr="001539F7" w:rsidRDefault="00422EAB" w:rsidP="00F675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2018" w:type="dxa"/>
              </w:tcPr>
              <w:p w:rsidR="00422EAB" w:rsidRPr="001539F7" w:rsidRDefault="00F56916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539F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59" w:type="dxa"/>
          </w:tcPr>
          <w:p w:rsidR="00422EAB" w:rsidRPr="001539F7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56916" w:rsidRPr="001539F7" w:rsidRDefault="00F56916" w:rsidP="00F56916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1539F7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1539F7" w:rsidRDefault="00707AED" w:rsidP="00707AED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279FB" w:rsidRPr="001539F7" w:rsidRDefault="00E279FB" w:rsidP="00E279FB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1539F7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1539F7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1539F7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1539F7" w:rsidRDefault="00E279FB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028A3" w:rsidRPr="001539F7" w:rsidRDefault="00F028A3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16FA4" w:rsidRPr="001539F7" w:rsidRDefault="0010467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216FA4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7A39CA" w:rsidRPr="00750879" w:rsidRDefault="007A39CA" w:rsidP="00750879">
      <w:pPr>
        <w:spacing w:after="0" w:line="240" w:lineRule="auto"/>
        <w:ind w:left="63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ไปรษณีย์ ที่</w:t>
      </w:r>
      <w:r w:rsidR="00750879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-128255486"/>
          <w:text/>
        </w:sdtPr>
        <w:sdtContent>
          <w:r w:rsidR="00750879" w:rsidRPr="00257E63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สันกำแพง </w:t>
          </w:r>
          <w:r w:rsidR="00750879"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เลขที่ 172 หมู่ 7 ถน</w:t>
          </w:r>
          <w:proofErr w:type="spellStart"/>
          <w:r w:rsidR="00750879"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นคช</w:t>
          </w:r>
          <w:proofErr w:type="spellEnd"/>
          <w:r w:rsidR="00750879"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สาร ตำบลทรายมูล อำเภอสันกำแพง จังหวัดเชียงใหม่</w:t>
          </w:r>
          <w:r w:rsidR="0075087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50130</w:t>
          </w:r>
        </w:sdtContent>
      </w:sdt>
      <w:r w:rsidR="00750879"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5087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7A39CA" w:rsidRDefault="007A39CA" w:rsidP="007A39CA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ไปรษณีย์ ที่</w:t>
      </w:r>
      <w:r w:rsidR="00750879" w:rsidRPr="00257E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สำนักงานเขตพื้นที่การศึกษามัธยมศึกษาเขต 34 ชั้น 5 อาคารอำนวยการ ศาลากลาง </w:t>
      </w:r>
      <w:proofErr w:type="gramStart"/>
      <w:r w:rsidR="00750879" w:rsidRPr="00257E63"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จังหวัดเชียงใหม่  ถนนโชตนา</w:t>
      </w:r>
      <w:proofErr w:type="gramEnd"/>
      <w:r w:rsidR="00750879" w:rsidRPr="00257E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ตำบลช้างเผือก อำเภอเมืองเชียงใหม่ จังหวัดเชียงใหม่ 50300</w:t>
      </w:r>
    </w:p>
    <w:p w:rsidR="007A39CA" w:rsidRDefault="007A39CA" w:rsidP="007A39CA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3)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7A39CA" w:rsidRDefault="007A39CA" w:rsidP="007A39CA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หมายเหตุ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D7B9E" w:rsidRDefault="008D7B9E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B9786D" w:rsidRDefault="00B9786D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B9786D" w:rsidRDefault="00B9786D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B9786D" w:rsidRPr="001539F7" w:rsidRDefault="00B9786D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1539F7" w:rsidRDefault="0010467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3045F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1539F7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901914549"/>
          <w:text/>
        </w:sdtPr>
        <w:sdtEndPr/>
        <w:sdtContent>
          <w:r w:rsidR="00613C44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คำร้องขอลาออก</w:t>
          </w:r>
          <w:r w:rsidR="00644B85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จากการเป็นนักเรียน</w:t>
          </w:r>
        </w:sdtContent>
      </w:sdt>
    </w:p>
    <w:p w:rsidR="008D7B9E" w:rsidRPr="001539F7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1539F7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1539F7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1539F7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1539F7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644B85" w:rsidRPr="001539F7" w:rsidRDefault="00644B85" w:rsidP="00FD217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FD2179" w:rsidRPr="001539F7" w:rsidRDefault="00FD2179" w:rsidP="00FD217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FD2179" w:rsidRPr="001539F7" w:rsidRDefault="00D4763B" w:rsidP="00D4763B">
      <w:pPr>
        <w:tabs>
          <w:tab w:val="left" w:pos="1311"/>
        </w:tabs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1539F7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bookmarkStart w:id="0" w:name="_GoBack"/>
      <w:bookmarkEnd w:id="0"/>
    </w:p>
    <w:sectPr w:rsidR="00FD2179" w:rsidRPr="001539F7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87" w:rsidRDefault="002F2787" w:rsidP="00D4763B">
      <w:pPr>
        <w:spacing w:after="0" w:line="240" w:lineRule="auto"/>
      </w:pPr>
      <w:r>
        <w:separator/>
      </w:r>
    </w:p>
  </w:endnote>
  <w:endnote w:type="continuationSeparator" w:id="0">
    <w:p w:rsidR="002F2787" w:rsidRDefault="002F2787" w:rsidP="00D4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87" w:rsidRDefault="002F2787" w:rsidP="00D4763B">
      <w:pPr>
        <w:spacing w:after="0" w:line="240" w:lineRule="auto"/>
      </w:pPr>
      <w:r>
        <w:separator/>
      </w:r>
    </w:p>
  </w:footnote>
  <w:footnote w:type="continuationSeparator" w:id="0">
    <w:p w:rsidR="002F2787" w:rsidRDefault="002F2787" w:rsidP="00D47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8F6"/>
    <w:multiLevelType w:val="hybridMultilevel"/>
    <w:tmpl w:val="FAE237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27199"/>
    <w:multiLevelType w:val="hybridMultilevel"/>
    <w:tmpl w:val="6722E914"/>
    <w:lvl w:ilvl="0" w:tplc="5B9A7B6C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75804"/>
    <w:multiLevelType w:val="hybridMultilevel"/>
    <w:tmpl w:val="1408B7E6"/>
    <w:lvl w:ilvl="0" w:tplc="7E32E3C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B3754"/>
    <w:multiLevelType w:val="hybridMultilevel"/>
    <w:tmpl w:val="A216D0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D7F87"/>
    <w:multiLevelType w:val="hybridMultilevel"/>
    <w:tmpl w:val="7E62EAE4"/>
    <w:lvl w:ilvl="0" w:tplc="B6EE7B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26008"/>
    <w:multiLevelType w:val="hybridMultilevel"/>
    <w:tmpl w:val="B48048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12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356CB"/>
    <w:rsid w:val="00067A20"/>
    <w:rsid w:val="00075E4A"/>
    <w:rsid w:val="00092107"/>
    <w:rsid w:val="000C466B"/>
    <w:rsid w:val="0010467F"/>
    <w:rsid w:val="00110F0C"/>
    <w:rsid w:val="00132E1B"/>
    <w:rsid w:val="001449E7"/>
    <w:rsid w:val="001539F7"/>
    <w:rsid w:val="001560DE"/>
    <w:rsid w:val="00161F65"/>
    <w:rsid w:val="00164004"/>
    <w:rsid w:val="0017533B"/>
    <w:rsid w:val="0018441F"/>
    <w:rsid w:val="0019582A"/>
    <w:rsid w:val="001B1C8D"/>
    <w:rsid w:val="001E05C0"/>
    <w:rsid w:val="001E4472"/>
    <w:rsid w:val="00210AAF"/>
    <w:rsid w:val="00216FA4"/>
    <w:rsid w:val="00243577"/>
    <w:rsid w:val="002440E7"/>
    <w:rsid w:val="00261D40"/>
    <w:rsid w:val="00263F10"/>
    <w:rsid w:val="00291120"/>
    <w:rsid w:val="002B2D62"/>
    <w:rsid w:val="002B4509"/>
    <w:rsid w:val="002F2787"/>
    <w:rsid w:val="00320AAB"/>
    <w:rsid w:val="003240F6"/>
    <w:rsid w:val="00352D56"/>
    <w:rsid w:val="00353030"/>
    <w:rsid w:val="00357299"/>
    <w:rsid w:val="00357FA0"/>
    <w:rsid w:val="003C25A4"/>
    <w:rsid w:val="003D43B5"/>
    <w:rsid w:val="003F489A"/>
    <w:rsid w:val="003F4A0D"/>
    <w:rsid w:val="00422EAB"/>
    <w:rsid w:val="00444BFB"/>
    <w:rsid w:val="00455193"/>
    <w:rsid w:val="00457C55"/>
    <w:rsid w:val="00462898"/>
    <w:rsid w:val="00470B11"/>
    <w:rsid w:val="00481FBF"/>
    <w:rsid w:val="0049018C"/>
    <w:rsid w:val="00496BBF"/>
    <w:rsid w:val="004C0C85"/>
    <w:rsid w:val="004C213C"/>
    <w:rsid w:val="004E30D6"/>
    <w:rsid w:val="004F39D7"/>
    <w:rsid w:val="0050561E"/>
    <w:rsid w:val="005219A3"/>
    <w:rsid w:val="0054585B"/>
    <w:rsid w:val="00593E8D"/>
    <w:rsid w:val="005C6B68"/>
    <w:rsid w:val="00613C44"/>
    <w:rsid w:val="00622232"/>
    <w:rsid w:val="00644B85"/>
    <w:rsid w:val="0065175D"/>
    <w:rsid w:val="006776EC"/>
    <w:rsid w:val="006B37B7"/>
    <w:rsid w:val="006C07C4"/>
    <w:rsid w:val="006C6C22"/>
    <w:rsid w:val="006D4FC5"/>
    <w:rsid w:val="00707AED"/>
    <w:rsid w:val="00712638"/>
    <w:rsid w:val="00723148"/>
    <w:rsid w:val="00727DF7"/>
    <w:rsid w:val="00750879"/>
    <w:rsid w:val="00760D0B"/>
    <w:rsid w:val="00761FD0"/>
    <w:rsid w:val="00771FD1"/>
    <w:rsid w:val="00781575"/>
    <w:rsid w:val="007851BE"/>
    <w:rsid w:val="00786BCA"/>
    <w:rsid w:val="00790214"/>
    <w:rsid w:val="00793306"/>
    <w:rsid w:val="007A39CA"/>
    <w:rsid w:val="007E1E74"/>
    <w:rsid w:val="0085230C"/>
    <w:rsid w:val="00862FC5"/>
    <w:rsid w:val="0087326E"/>
    <w:rsid w:val="008A3CB7"/>
    <w:rsid w:val="008B3521"/>
    <w:rsid w:val="008D684A"/>
    <w:rsid w:val="008D7B9E"/>
    <w:rsid w:val="00914267"/>
    <w:rsid w:val="00934C64"/>
    <w:rsid w:val="00947B8A"/>
    <w:rsid w:val="00982CD7"/>
    <w:rsid w:val="00983E7C"/>
    <w:rsid w:val="0098687F"/>
    <w:rsid w:val="009A11E7"/>
    <w:rsid w:val="009A1805"/>
    <w:rsid w:val="009B06C0"/>
    <w:rsid w:val="00A05B9B"/>
    <w:rsid w:val="00A10CDA"/>
    <w:rsid w:val="00A47E94"/>
    <w:rsid w:val="00A8575D"/>
    <w:rsid w:val="00AA7734"/>
    <w:rsid w:val="00AF4A06"/>
    <w:rsid w:val="00B266CC"/>
    <w:rsid w:val="00B35009"/>
    <w:rsid w:val="00B95782"/>
    <w:rsid w:val="00B9786D"/>
    <w:rsid w:val="00BB6F30"/>
    <w:rsid w:val="00BC5DA7"/>
    <w:rsid w:val="00BF6CA4"/>
    <w:rsid w:val="00C1101F"/>
    <w:rsid w:val="00C21238"/>
    <w:rsid w:val="00C26ED0"/>
    <w:rsid w:val="00C3045F"/>
    <w:rsid w:val="00C403AC"/>
    <w:rsid w:val="00C77AEA"/>
    <w:rsid w:val="00CA51BD"/>
    <w:rsid w:val="00CD3DDC"/>
    <w:rsid w:val="00CE4A67"/>
    <w:rsid w:val="00CE687B"/>
    <w:rsid w:val="00CF27C9"/>
    <w:rsid w:val="00D1127F"/>
    <w:rsid w:val="00D13F2E"/>
    <w:rsid w:val="00D239AD"/>
    <w:rsid w:val="00D2626C"/>
    <w:rsid w:val="00D3016A"/>
    <w:rsid w:val="00D317AD"/>
    <w:rsid w:val="00D4763B"/>
    <w:rsid w:val="00D5060E"/>
    <w:rsid w:val="00D51311"/>
    <w:rsid w:val="00E01AA0"/>
    <w:rsid w:val="00E06DC1"/>
    <w:rsid w:val="00E279FB"/>
    <w:rsid w:val="00E33AD5"/>
    <w:rsid w:val="00E56012"/>
    <w:rsid w:val="00E57121"/>
    <w:rsid w:val="00E668EE"/>
    <w:rsid w:val="00E7270A"/>
    <w:rsid w:val="00E97AE3"/>
    <w:rsid w:val="00EB5853"/>
    <w:rsid w:val="00EF0DAF"/>
    <w:rsid w:val="00F028A3"/>
    <w:rsid w:val="00F56916"/>
    <w:rsid w:val="00F67533"/>
    <w:rsid w:val="00F8122B"/>
    <w:rsid w:val="00FD2179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63B"/>
  </w:style>
  <w:style w:type="paragraph" w:styleId="Footer">
    <w:name w:val="footer"/>
    <w:basedOn w:val="Normal"/>
    <w:link w:val="FooterChar"/>
    <w:uiPriority w:val="99"/>
    <w:unhideWhenUsed/>
    <w:rsid w:val="00D47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63B"/>
  </w:style>
  <w:style w:type="paragraph" w:styleId="Footer">
    <w:name w:val="footer"/>
    <w:basedOn w:val="Normal"/>
    <w:link w:val="FooterChar"/>
    <w:uiPriority w:val="99"/>
    <w:unhideWhenUsed/>
    <w:rsid w:val="00D47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PlaceholderText"/>
            </w:rPr>
            <w:t>Click here to enter text.</w:t>
          </w:r>
        </w:p>
      </w:docPartBody>
    </w:docPart>
    <w:docPart>
      <w:docPartPr>
        <w:name w:val="8A56E71F0A4E4832B6A2111EF6F8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D7DC-A8D7-4876-8C97-C16E311AF35B}"/>
      </w:docPartPr>
      <w:docPartBody>
        <w:p w:rsidR="00330150" w:rsidRDefault="00330150" w:rsidP="00330150">
          <w:pPr>
            <w:pStyle w:val="8A56E71F0A4E4832B6A2111EF6F87385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0694C54C9905466ABA9ED507BB1F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25AF-0CAB-4886-975A-0247F3CEEEBD}"/>
      </w:docPartPr>
      <w:docPartBody>
        <w:p w:rsidR="00330150" w:rsidRDefault="00330150" w:rsidP="00330150">
          <w:pPr>
            <w:pStyle w:val="0694C54C9905466ABA9ED507BB1F734C1"/>
          </w:pPr>
          <w:r w:rsidRPr="00132E1B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94829"/>
    <w:rsid w:val="00330150"/>
    <w:rsid w:val="004E22C4"/>
    <w:rsid w:val="00664BCE"/>
    <w:rsid w:val="006A29EC"/>
    <w:rsid w:val="006B728A"/>
    <w:rsid w:val="006F7AC0"/>
    <w:rsid w:val="00724949"/>
    <w:rsid w:val="00795D35"/>
    <w:rsid w:val="00B03F35"/>
    <w:rsid w:val="00F050C5"/>
    <w:rsid w:val="00F8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150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150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786F-DA19-450B-8267-D972F825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30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com02-001</cp:lastModifiedBy>
  <cp:revision>22</cp:revision>
  <cp:lastPrinted>2015-03-02T15:12:00Z</cp:lastPrinted>
  <dcterms:created xsi:type="dcterms:W3CDTF">2015-06-11T08:08:00Z</dcterms:created>
  <dcterms:modified xsi:type="dcterms:W3CDTF">2015-07-19T04:43:00Z</dcterms:modified>
</cp:coreProperties>
</file>