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47DAE" w:rsidRDefault="0089334A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8042E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132E1B" w:rsidRPr="00F47DAE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1E16DB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</w:t>
      </w:r>
      <w:r w:rsidR="001E16D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โรงเรียนสันกำแพง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89334A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F47DAE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E16D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="001E16DB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1E16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89334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89334A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1E16DB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89334A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89334A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1E16DB" w:rsidP="00175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89334A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89334A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1E16DB" w:rsidP="00175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89334A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</w:t>
      </w:r>
      <w:r w:rsidR="001E16DB">
        <w:rPr>
          <w:rFonts w:ascii="TH SarabunPSK" w:hAnsi="TH SarabunPSK" w:cs="TH SarabunPSK" w:hint="cs"/>
          <w:sz w:val="32"/>
          <w:szCs w:val="32"/>
          <w:cs/>
          <w:lang w:bidi="th-TH"/>
        </w:rPr>
        <w:t>ด้วยตนเอง / ไปรษณีย์ ที่</w:t>
      </w:r>
      <w:r w:rsidR="001E16D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449521010"/>
          <w:text/>
        </w:sdtPr>
        <w:sdtContent>
          <w:r w:rsidR="001E16DB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1E16DB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1E16D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1E16DB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1E16DB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1E16DB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4A" w:rsidRDefault="0089334A" w:rsidP="00E5620B">
      <w:pPr>
        <w:spacing w:after="0" w:line="240" w:lineRule="auto"/>
      </w:pPr>
      <w:r>
        <w:separator/>
      </w:r>
    </w:p>
  </w:endnote>
  <w:endnote w:type="continuationSeparator" w:id="0">
    <w:p w:rsidR="0089334A" w:rsidRDefault="0089334A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4A" w:rsidRDefault="0089334A" w:rsidP="00E5620B">
      <w:pPr>
        <w:spacing w:after="0" w:line="240" w:lineRule="auto"/>
      </w:pPr>
      <w:r>
        <w:separator/>
      </w:r>
    </w:p>
  </w:footnote>
  <w:footnote w:type="continuationSeparator" w:id="0">
    <w:p w:rsidR="0089334A" w:rsidRDefault="0089334A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1E16DB"/>
    <w:rsid w:val="00210AAF"/>
    <w:rsid w:val="00216FA4"/>
    <w:rsid w:val="00224234"/>
    <w:rsid w:val="002440E7"/>
    <w:rsid w:val="00261D40"/>
    <w:rsid w:val="00263F10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5230C"/>
    <w:rsid w:val="00862FC5"/>
    <w:rsid w:val="00875C5D"/>
    <w:rsid w:val="0089334A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57832"/>
    <w:rsid w:val="00330150"/>
    <w:rsid w:val="003C51C6"/>
    <w:rsid w:val="006F7AC0"/>
    <w:rsid w:val="00724949"/>
    <w:rsid w:val="00AE6263"/>
    <w:rsid w:val="00B03F35"/>
    <w:rsid w:val="00C3777A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4CA0-051D-4F83-A647-B0F16B3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23</cp:revision>
  <cp:lastPrinted>2015-03-02T15:12:00Z</cp:lastPrinted>
  <dcterms:created xsi:type="dcterms:W3CDTF">2015-06-11T08:22:00Z</dcterms:created>
  <dcterms:modified xsi:type="dcterms:W3CDTF">2015-07-19T04:45:00Z</dcterms:modified>
</cp:coreProperties>
</file>