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0D4A18" w:rsidRDefault="003D14D9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55036152"/>
          <w:picture/>
        </w:sdtPr>
        <w:sdtEndPr/>
        <w:sdtContent/>
      </w:sdt>
      <w:r w:rsidR="00D239A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คู่มือสำหรับประชาชน</w:t>
      </w:r>
      <w:r w:rsidR="001B1C8D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40556972"/>
          <w:placeholder>
            <w:docPart w:val="42FCB69027C347E3A99169A3DBDC8937"/>
          </w:placeholder>
          <w:text/>
        </w:sdtPr>
        <w:sdtEndPr/>
        <w:sdtContent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สพฐ</w:t>
          </w:r>
          <w:proofErr w:type="spellEnd"/>
          <w:r w:rsidR="00E80C41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.</w:t>
          </w:r>
        </w:sdtContent>
      </w:sdt>
      <w:r w:rsidR="001B1C8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D239AD" w:rsidRPr="000D4A18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noProof/>
            <w:sz w:val="32"/>
            <w:szCs w:val="32"/>
            <w:cs/>
            <w:lang w:bidi="th-TH"/>
          </w:rPr>
          <w:id w:val="-1078508718"/>
          <w:placeholder>
            <w:docPart w:val="42FCB69027C347E3A99169A3DBDC8937"/>
          </w:placeholder>
          <w:text/>
        </w:sdtPr>
        <w:sdtEndPr/>
        <w:sdtContent>
          <w:r w:rsidR="00B25D22" w:rsidRPr="00AD709F">
            <w:rPr>
              <w:rFonts w:ascii="TH SarabunPSK" w:hAnsi="TH SarabunPSK" w:cs="TH SarabunPSK"/>
              <w:noProof/>
              <w:sz w:val="32"/>
              <w:szCs w:val="32"/>
              <w:cs/>
              <w:lang w:bidi="th-TH"/>
            </w:rPr>
            <w:t>สำนักงานคณะกรรมการการศึกษาขั้นพื้นฐาน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D239AD" w:rsidRPr="000D4A18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603184261"/>
          <w:placeholder>
            <w:docPart w:val="42FCB69027C347E3A99169A3DBDC8937"/>
          </w:placeholder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ศึกษาธิการ</w:t>
          </w:r>
        </w:sdtContent>
      </w:sdt>
      <w:r w:rsidR="002B2D6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D239A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D4A18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5623A" wp14:editId="38A64AE6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C25BB4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:rsidR="00D239AD" w:rsidRPr="005E5452" w:rsidRDefault="003F4A0D" w:rsidP="00D239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5E5452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ส่วนของการสร้างกระบวนงาน</w:t>
      </w:r>
    </w:p>
    <w:p w:rsidR="002B2D62" w:rsidRPr="000D4A18" w:rsidRDefault="00132E1B" w:rsidP="00B25D2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ชื่อกระบวนงาน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779569460"/>
          <w:placeholder>
            <w:docPart w:val="A8A9F4BEC36F4E3BADEEDF8DDB5AF7D9"/>
          </w:placeholder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132E1B" w:rsidRPr="000D4A18" w:rsidRDefault="00132E1B" w:rsidP="00132E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หน่วยงานที่รับผิดชอบ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25D22">
        <w:rPr>
          <w:rFonts w:ascii="TH SarabunPSK" w:hAnsi="TH SarabunPSK" w:cs="TH SarabunPSK" w:hint="cs"/>
          <w:sz w:val="32"/>
          <w:szCs w:val="32"/>
          <w:cs/>
          <w:lang w:bidi="th-TH"/>
        </w:rPr>
        <w:t>กระทรวงศึกษาธิการ</w:t>
      </w:r>
    </w:p>
    <w:p w:rsidR="00132E1B" w:rsidRPr="005C6F0A" w:rsidRDefault="00760D0B" w:rsidP="005C6F0A">
      <w:pPr>
        <w:pStyle w:val="ListParagraph"/>
        <w:spacing w:after="0" w:line="240" w:lineRule="auto"/>
        <w:ind w:left="2268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32E1B" w:rsidRPr="000D4A18">
        <w:rPr>
          <w:rFonts w:ascii="TH SarabunPSK" w:hAnsi="TH SarabunPSK" w:cs="TH SarabunPSK"/>
          <w:sz w:val="32"/>
          <w:szCs w:val="32"/>
          <w:lang w:bidi="th-TH"/>
        </w:rPr>
        <w:t>:</w:t>
      </w:r>
      <w:r w:rsidR="00132E1B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C6F0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สำนักงา</w:t>
      </w:r>
      <w:r w:rsidR="00054E9D">
        <w:rPr>
          <w:rFonts w:ascii="TH SarabunPSK" w:hAnsi="TH SarabunPSK" w:cs="TH SarabunPSK"/>
          <w:noProof/>
          <w:sz w:val="32"/>
          <w:szCs w:val="32"/>
          <w:cs/>
          <w:lang w:bidi="th-TH"/>
        </w:rPr>
        <w:t>นคณะกรรมการการศึกษาขั้นพื้นฐาน</w:t>
      </w:r>
      <w:r w:rsidR="00054E9D">
        <w:rPr>
          <w:rFonts w:ascii="TH SarabunPSK" w:hAnsi="TH SarabunPSK" w:cs="TH SarabunPSK" w:hint="cs"/>
          <w:noProof/>
          <w:sz w:val="32"/>
          <w:szCs w:val="32"/>
          <w:cs/>
          <w:lang w:bidi="th-TH"/>
        </w:rPr>
        <w:t>โรงเรียนสันกำแพง</w:t>
      </w:r>
    </w:p>
    <w:p w:rsidR="00132E1B" w:rsidRPr="000D4A18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งานบริการ"/>
          <w:tag w:val="ประเภทของงานบริการ"/>
          <w:id w:val="58978516"/>
          <w:placeholder>
            <w:docPart w:val="0694C54C9905466ABA9ED507BB1F734C"/>
          </w:placeholder>
          <w:dropDownList>
            <w:listItem w:value="Choose an item."/>
            <w:listItem w:displayText="กระบวนงานบริการที่เบ็ดเสร็จในหน่วยงานเดียว" w:value="กระบวนงานบริการที่เบ็ดเสร็จในหน่วยงานเดียว"/>
            <w:listItem w:displayText="กระบวนงานบริการที่เชื่อมโยงหลายหน่วยงาน" w:value="กระบวนงานบริการที่เชื่อมโยงหลายหน่วยงาน"/>
            <w:listItem w:displayText="กระบวนงานที่ต่อเนื่องจากหน่วยงานอื่น" w:value="กระบวนงานที่ต่อเนื่องจากหน่วยงานอื่น"/>
            <w:listItem w:displayText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 w:value="กระบวนงานบริการที่ให้บริการในส่วนภูมิภาคและส่วนท้องถิ่น (กระบวนงานบริการที่เบ็ดเสร็จในหน่วยงานเดียว)"/>
            <w:listItem w:displayText="กระบวนงานบริการที่ให้บริการในส่วนภูมิภาคและท้องถิ่น (กระบวนงานบริการที่เชื่อมโยงหลายหน่วยงาน)" w:value="กระบวนงานบริการที่ให้บริการในส่วนภูมิภาคและท้องถิ่น (กระบวนงานบริการที่เชื่อมโยงหลายหน่วยงาน)"/>
            <w:listItem w:displayText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 w:value="กระบวนงานบริการที่ให้บริการในส่วนภูมิภาคและส่วนท้องถิ่น (กระบวนงานบริการที่ต่อเนื่องจากหน่วยงานอื่น)"/>
          </w:dropDownList>
        </w:sdtPr>
        <w:sdtEndPr/>
        <w:sdtContent>
          <w:r w:rsidR="005C6F0A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กระบวนงานบริการที่เบ็ดเสร็จในหน่วยงานเดียว</w:t>
          </w:r>
        </w:sdtContent>
      </w:sdt>
    </w:p>
    <w:p w:rsidR="00B25D22" w:rsidRDefault="00132E1B" w:rsidP="00B25D22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หมวดหมู่ของงานบริการ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alias w:val="หมวดหมู่ของงานบริการ"/>
          <w:tag w:val="หมวดหมู่ของงานบริการ"/>
          <w:id w:val="1893065599"/>
          <w:placeholder>
            <w:docPart w:val="6F76735AA04343C8B8DEC2499B043A16"/>
          </w:placeholder>
          <w:dropDownList>
            <w:listItem w:value="Choose an item."/>
            <w:listItem w:displayText="การอนุญาต / ออกใบอนุญาต / รับรอง" w:value="การอนุญาต / ออกใบอนุญาต / รับรอง"/>
            <w:listItem w:displayText="การอนุมัติ" w:value="การอนุมัติ"/>
            <w:listItem w:displayText="การจดทะเบียน" w:value="การจดทะเบียน"/>
            <w:listItem w:displayText="การขึ้นทะเบียน" w:value="การขึ้นทะเบียน"/>
            <w:listItem w:displayText="การรับแจ้ง" w:value="การรับแจ้ง"/>
            <w:listItem w:displayText="การให้ประทานบัตร" w:value="การให้ประทานบัตร"/>
            <w:listItem w:displayText="การให้อาชญาบัตร" w:value="การให้อาชญาบัตร"/>
          </w:dropDownList>
        </w:sdtPr>
        <w:sdtEndPr/>
        <w:sdtContent>
          <w:r w:rsidR="00DD1D7B" w:rsidRPr="000D4A18">
            <w:rPr>
              <w:rFonts w:ascii="TH SarabunPSK" w:hAnsi="TH SarabunPSK" w:cs="TH SarabunPSK"/>
              <w:b/>
              <w:bCs/>
              <w:sz w:val="32"/>
              <w:szCs w:val="32"/>
              <w:cs/>
              <w:lang w:bidi="th-TH"/>
            </w:rPr>
            <w:t>การอนุญาต / ออกใบอนุญาต / รับรอง</w:t>
          </w:r>
        </w:sdtContent>
      </w:sdt>
    </w:p>
    <w:p w:rsidR="00132E1B" w:rsidRPr="005C6F0A" w:rsidRDefault="00C77AEA" w:rsidP="005C6F0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Style w:val="text-danger"/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B25D2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173B08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กฎกระทรวงกำหนดหลักเกณฑ์และวิธีการกระจายอำนาจการบริหารและการจัดการศึกษา พ.ศ.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2550  </w:t>
      </w:r>
    </w:p>
    <w:p w:rsidR="00173B08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แนวปฏิบัติการวัดและประเมินผลการเรียนรู้ตามหลักสูตรแกนกลางการศึกษาขั้นพื้นฐาน พุทธศักราช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2551</w:t>
      </w:r>
    </w:p>
    <w:p w:rsidR="000C1D0D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คำสั่งกระทรวงศึกษาธิการที่ 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616/2552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เรื่อง  การจัดทำระเบียนแสดงผลการเรียนหลักสูตรแกนกลางการศึกษาขั้นพื้นฐาน (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.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1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r w:rsidR="000C1D0D"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73B08" w:rsidRPr="000D4A18" w:rsidRDefault="000C1D0D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คำสั่ง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กระทรวงศึกษาที่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617/2552 เรื่อง การจัดทำประกาศนียบัตรหลักสูตรแกนกลางการศึกษาขั้นพื้นฐาน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2)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0C1D0D" w:rsidRPr="000D4A18" w:rsidRDefault="000C1D0D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 618/2552 เรื่อง การจัดทำแบบรายงานผู้สำเร็จการศึกษาตามหลักสูตรแกนกลางการศึกษาขั้นพื้นฐาน (</w:t>
      </w:r>
      <w:proofErr w:type="spellStart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ปพ</w:t>
      </w:r>
      <w:proofErr w:type="spellEnd"/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.3)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ลงวันที่ 30 กันยายน 2552</w:t>
      </w:r>
    </w:p>
    <w:p w:rsidR="00132E1B" w:rsidRPr="000D4A18" w:rsidRDefault="00173B0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คำสั่งกระทรวงศึกษาธิการ ที่ </w:t>
      </w:r>
      <w:proofErr w:type="spellStart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สพฐ</w:t>
      </w:r>
      <w:proofErr w:type="spellEnd"/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.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>293/2551</w:t>
      </w:r>
      <w:r w:rsidR="000C1D0D"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C1D0D" w:rsidRPr="000D4A18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>เรื่อง ให้ใช้หลักสูตรแกนกลางการศึกษาขั้นพื้นฐาน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ลงวันที่ </w:t>
      </w:r>
      <w:r w:rsidRPr="000D4A18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11 </w:t>
      </w:r>
      <w:r w:rsidR="000C1D0D" w:rsidRPr="000D4A18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กรกฎาคม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 51</w:t>
      </w:r>
    </w:p>
    <w:p w:rsidR="00DF5EE8" w:rsidRPr="000D4A18" w:rsidRDefault="00DF5EE8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ระเบียบกระทรวงศึกษาว่าด้วยใบสุทธิของสถานศึกษาและหนังสือรับรองความรู้ของสถานศึกษา พ.ศ.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2547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ประกาศเมื่อ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30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กันยายน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2547</w:t>
      </w:r>
    </w:p>
    <w:p w:rsidR="005E58C0" w:rsidRPr="000D4A18" w:rsidRDefault="005E58C0" w:rsidP="005C6F0A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ระเบียบสำนักนายกรัฐมนตรีว่าด้วยงานสารบรรณ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2526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และที่แก้ไขเพิ่มเติม (ข้อ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>61)</w:t>
      </w:r>
    </w:p>
    <w:p w:rsidR="00173B08" w:rsidRPr="000D4A18" w:rsidRDefault="00173B08" w:rsidP="00DF5EE8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3F4A0D" w:rsidRPr="000D4A18" w:rsidRDefault="003F4A0D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ระดับผลกระทบ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32745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บริการที่มีความสำคัญด้านเศรษฐกิจ/สังคม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4864652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F5EE8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บริการทั่วไป</w:t>
      </w:r>
    </w:p>
    <w:p w:rsidR="003F4A0D" w:rsidRPr="000D4A18" w:rsidRDefault="003F4A0D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3774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69896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ส่วนภูมิภาค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2925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ท้องถิ่น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39335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สถาบันการศึกษา</w:t>
      </w:r>
    </w:p>
    <w:p w:rsidR="003F4A0D" w:rsidRPr="000D4A18" w:rsidRDefault="003F4A0D" w:rsidP="003F4A0D">
      <w:pPr>
        <w:tabs>
          <w:tab w:val="left" w:pos="360"/>
        </w:tabs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20182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(</w:t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ตามกฎกระทรวง) </w:t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612740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5E4A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ส่วนกลางที่ตั้งอยู่ในภูมิภาค</w:t>
      </w:r>
      <w:r w:rsidR="00075E4A" w:rsidRPr="000D4A18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lang w:bidi="th-TH"/>
        </w:rPr>
        <w:t>(</w:t>
      </w:r>
      <w:r w:rsidR="00075E4A" w:rsidRPr="000D4A18">
        <w:rPr>
          <w:rFonts w:ascii="TH SarabunPSK" w:hAnsi="TH SarabunPSK" w:cs="TH SarabunPSK"/>
          <w:spacing w:val="-20"/>
          <w:sz w:val="32"/>
          <w:szCs w:val="32"/>
          <w:cs/>
          <w:lang w:bidi="th-TH"/>
        </w:rPr>
        <w:t>นอกกฎกระทรวง)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075E4A"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6962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ต่างประเทศ</w:t>
      </w:r>
    </w:p>
    <w:p w:rsidR="00C77AEA" w:rsidRPr="000D4A18" w:rsidRDefault="00075E4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กฎหมายข้อบังคับ/ข้อตกลงที่กำหนดระยะเวลา (ชื่อกฎหมาย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/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ข้อบังคับ)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0D4A18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3F4A0D" w:rsidRPr="000D4A18" w:rsidRDefault="003F4A0D" w:rsidP="003F4A0D">
      <w:pPr>
        <w:spacing w:after="0" w:line="240" w:lineRule="auto"/>
        <w:rPr>
          <w:rFonts w:ascii="TH SarabunPSK" w:hAnsi="TH SarabunPSK" w:cs="TH SarabunPSK"/>
          <w:b/>
          <w:bCs/>
          <w:sz w:val="24"/>
          <w:szCs w:val="24"/>
          <w:lang w:bidi="th-TH"/>
        </w:rPr>
      </w:pPr>
    </w:p>
    <w:p w:rsidR="00075E4A" w:rsidRPr="000D4A18" w:rsidRDefault="00075E4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299193432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จำนวนคำขอที่มากที่สุด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56101234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075E4A" w:rsidRPr="000D4A18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จำนวนคำขอที่น้อยที่สุด (ใส่เป็นตัวเลข)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-2053456951"/>
          <w:text/>
        </w:sdtPr>
        <w:sdtEndPr/>
        <w:sdtContent>
          <w:r w:rsidR="00ED1AA6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0</w:t>
          </w:r>
        </w:sdtContent>
      </w:sdt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ED1AA6" w:rsidRDefault="00ED1AA6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</w:p>
    <w:p w:rsidR="003F4A0D" w:rsidRPr="00ED1AA6" w:rsidRDefault="003F4A0D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lang w:bidi="th-TH"/>
        </w:rPr>
      </w:pPr>
      <w:r w:rsidRPr="00ED1AA6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lastRenderedPageBreak/>
        <w:t>ส่วนของคู่มือประชาชน</w:t>
      </w:r>
    </w:p>
    <w:p w:rsidR="00760D0B" w:rsidRPr="000D4A18" w:rsidRDefault="00760D0B" w:rsidP="000D4A1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ชื่ออ้างอิงของคู่มือประชาชน (</w:t>
      </w:r>
      <w:r w:rsidR="00781575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ใช้ในระบบจัดการข้อมูลเท่านั้น)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โทรศัพท์"/>
          <w:tag w:val="โทรศัพท์"/>
          <w:id w:val="-9383645"/>
          <w:text/>
        </w:sdtPr>
        <w:sdtEndPr/>
        <w:sdtContent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 xml:space="preserve">การขอใบแทนเอกสารทางการศึกษาของโรงเรียนสังกัด </w:t>
          </w:r>
          <w:proofErr w:type="spellStart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สพฐ</w:t>
          </w:r>
          <w:proofErr w:type="spellEnd"/>
          <w:r w:rsidR="000D4A18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.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:rsidR="00C77AEA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ช่องทางการให้บริการ</w:t>
      </w:r>
      <w:r w:rsidR="00C77AE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E687B" w:rsidRPr="000D4A18" w:rsidRDefault="003D14D9" w:rsidP="00CE687B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ประเภทของช่องทางการให้บริการ"/>
          <w:tag w:val="ประเภทของช่องทางการให้บริการ"/>
          <w:id w:val="1704901045"/>
          <w:dropDownList>
            <w:listItem w:value="Choose an item."/>
            <w:listItem w:displayText="ติดต่อด้วยตนเอง ณ หน่วยงาน" w:value="ติดต่อด้วยตนเอง ณ หน่วยงาน"/>
            <w:listItem w:displayText="ติดต่อด้วยตนเอง ณ ศูนย์บริการร่วม" w:value="ติดต่อด้วยตนเอง ณ ศูนย์บริการร่วม"/>
            <w:listItem w:displayText="เว็บไซท์และช่องทางออนไลน์" w:value="เว็บไซท์และช่องทางออนไลน์"/>
            <w:listItem w:displayText="ไปรษณีย์" w:value="ไปรษณีย์"/>
            <w:listItem w:displayText="โทรศัพท์" w:value="โทรศัพท์"/>
            <w:listItem w:displayText="อีเมล์" w:value="อีเมล์"/>
          </w:dropDownList>
        </w:sdtPr>
        <w:sdtEndPr/>
        <w:sdtContent>
          <w:r w:rsidR="00DD1D7B" w:rsidRPr="0037608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ติดต่อด้วยตนเอง ณ หน่วยงาน</w:t>
          </w:r>
        </w:sdtContent>
      </w:sdt>
    </w:p>
    <w:p w:rsidR="00054E9D" w:rsidRDefault="00054E9D" w:rsidP="00054E9D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</w:t>
      </w:r>
      <w:r w:rsidR="00CE687B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สถานที่ให้บริการ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-1986468013"/>
          <w:text/>
        </w:sdtPr>
        <w:sdtContent>
          <w:r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CE687B" w:rsidRPr="00054E9D" w:rsidRDefault="00CE687B" w:rsidP="00ED1AA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ระยะเวลาเปิดให้บริการ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9024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เปิดให้บริการตลอด </w:t>
      </w:r>
      <w:r w:rsidRPr="000D4A18">
        <w:rPr>
          <w:rFonts w:ascii="TH SarabunPSK" w:hAnsi="TH SarabunPSK" w:cs="TH SarabunPSK"/>
          <w:sz w:val="32"/>
          <w:szCs w:val="32"/>
          <w:lang w:bidi="th-TH"/>
        </w:rPr>
        <w:t xml:space="preserve">24 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5017286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วันจันทร์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97750109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วันอังคาร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9155388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วันพุธ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13291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วันพฤหัสบดี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0068670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D1D7B" w:rsidRPr="000D4A18">
            <w:rPr>
              <w:rFonts w:ascii="MS Gothic" w:eastAsia="MS Gothic" w:hAnsi="MS Gothic" w:cs="MS Gothic" w:hint="eastAsia"/>
              <w:cs/>
              <w:lang w:bidi="th-TH"/>
            </w:rPr>
            <w:t>☒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วันศุกร์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40615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วันเสาร์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177400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วันอาทิตย์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eastAsia="MS Gothic" w:hAnsi="TH SarabunPSK" w:cs="TH SarabunPSK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413120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ไม่เว้นวันหยุดราชการ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ind w:left="252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2037496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มีพักเที่ยง</w:t>
      </w:r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เวลาเปิดรับคำขอ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81177371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8.30</w:t>
          </w:r>
        </w:sdtContent>
      </w:sdt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CE687B" w:rsidRPr="00ED1AA6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เวลาปิดรับคำขอ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213327589"/>
          <w:text/>
        </w:sdtPr>
        <w:sdtEndPr/>
        <w:sdtContent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16.</w:t>
          </w:r>
          <w:r w:rsidR="00DF5EE8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3</w:t>
          </w:r>
          <w:r w:rsidR="00DD1D7B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0</w:t>
          </w:r>
        </w:sdtContent>
      </w:sdt>
    </w:p>
    <w:p w:rsidR="00CE687B" w:rsidRPr="000D4A18" w:rsidRDefault="00CE687B" w:rsidP="00CE687B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sdt>
        <w:sdtPr>
          <w:rPr>
            <w:rFonts w:ascii="TH SarabunPSK" w:hAnsi="TH SarabunPSK" w:cs="TH SarabunPSK"/>
            <w:sz w:val="32"/>
            <w:szCs w:val="32"/>
            <w:lang w:bidi="th-TH"/>
          </w:rPr>
          <w:id w:val="-2142409315"/>
          <w:text/>
        </w:sdtPr>
        <w:sdtEndPr/>
        <w:sdtContent>
          <w:r w:rsidR="000C1D0D" w:rsidRPr="00ED1AA6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โรงเรียนกำหนดเวลาเปิด-ปิดตามบริบทของโรงเรียน</w:t>
          </w:r>
        </w:sdtContent>
      </w:sdt>
    </w:p>
    <w:p w:rsidR="00CE687B" w:rsidRPr="000D4A18" w:rsidRDefault="00CE687B" w:rsidP="00CD3DDC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D7B9E" w:rsidRPr="00ED1AA6" w:rsidRDefault="003F489A" w:rsidP="008D7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หลักเกณฑ์ วิธีการ เงื่อนไข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>(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ถ้ามี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</w:rPr>
        <w:t xml:space="preserve">) </w:t>
      </w:r>
      <w:r w:rsidRPr="000D4A1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rtl/>
          <w:cs/>
          <w:lang w:bidi="th-TH"/>
        </w:rPr>
        <w:t>ในการยื่นคำขอ และในการพิจารณาอนุญาต</w:t>
      </w:r>
    </w:p>
    <w:p w:rsidR="004654F2" w:rsidRDefault="004654F2" w:rsidP="00ED1AA6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ใบแทนเอกสารทางการศึกษา เป็นใบแทนเอกสารแสดงวุฒิการศึกษา</w:t>
      </w:r>
      <w:r w:rsidR="00643C7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ซึ่งสถานศึกษาเคยออกเอกสารฉบับจริงให้แล้ว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โดยใบแทนจะมีลักษณะแตกต่างจากเอกสารจริง</w:t>
      </w:r>
      <w:r w:rsidR="00ED66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57628">
        <w:rPr>
          <w:rFonts w:ascii="TH SarabunPSK" w:hAnsi="TH SarabunPSK" w:cs="TH SarabunPSK" w:hint="cs"/>
          <w:sz w:val="32"/>
          <w:szCs w:val="32"/>
          <w:cs/>
          <w:lang w:bidi="th-TH"/>
        </w:rPr>
        <w:t>ตามรูปแบบที่กระทรวงศึกษาธิการกำหนด</w:t>
      </w:r>
    </w:p>
    <w:p w:rsidR="00ED664B" w:rsidRDefault="00DF5EE8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กรณีที่หลักฐานสูญหายและขอใหม่ (ขอใบแทน) จะต้องดำเนินการแจ้งความ</w:t>
      </w:r>
      <w:r w:rsidR="008939E2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และนำใบแจ้งความมายื่น</w:t>
      </w:r>
    </w:p>
    <w:p w:rsidR="006F3BA3" w:rsidRDefault="006F3BA3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กรณีที่หลักฐานชำรุดให้นำเอกสารฉบับเก่ามายื่นเป็นหลักฐาน</w:t>
      </w:r>
    </w:p>
    <w:p w:rsidR="0018441F" w:rsidRDefault="00ED664B" w:rsidP="00D239AD">
      <w:pPr>
        <w:pStyle w:val="ListParagraph"/>
        <w:numPr>
          <w:ilvl w:val="0"/>
          <w:numId w:val="15"/>
        </w:num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ED664B">
        <w:rPr>
          <w:rFonts w:ascii="TH SarabunPSK" w:hAnsi="TH SarabunPSK" w:cs="TH SarabunPSK"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</w:p>
    <w:p w:rsidR="00ED664B" w:rsidRPr="00ED664B" w:rsidRDefault="00ED664B" w:rsidP="00ED664B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  <w:lang w:bidi="th-TH"/>
        </w:rPr>
      </w:pPr>
    </w:p>
    <w:p w:rsidR="0065175D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65175D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0"/>
        <w:gridCol w:w="1446"/>
        <w:gridCol w:w="2032"/>
        <w:gridCol w:w="1110"/>
        <w:gridCol w:w="1052"/>
        <w:gridCol w:w="2124"/>
        <w:gridCol w:w="1786"/>
      </w:tblGrid>
      <w:tr w:rsidR="000D4A18" w:rsidRPr="000D4A18" w:rsidTr="000C1D0D">
        <w:trPr>
          <w:tblHeader/>
        </w:trPr>
        <w:tc>
          <w:tcPr>
            <w:tcW w:w="6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446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03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รายละเอียดของขั้นตอ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นการบริการ</w:t>
            </w:r>
          </w:p>
        </w:tc>
        <w:tc>
          <w:tcPr>
            <w:tcW w:w="1110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ให้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บริการ</w:t>
            </w:r>
          </w:p>
        </w:tc>
        <w:tc>
          <w:tcPr>
            <w:tcW w:w="1052" w:type="dxa"/>
            <w:vAlign w:val="center"/>
          </w:tcPr>
          <w:p w:rsidR="0018441F" w:rsidRPr="000D4A18" w:rsidRDefault="0018441F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หน่วยเวลา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263F10" w:rsidRPr="000D4A18" w:rsidRDefault="00263F10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cs/>
                <w:lang w:bidi="th-TH"/>
              </w:rPr>
              <w:t>(นาที ชั่วโมง วัน วันทำการ เดือน ปี)</w:t>
            </w:r>
          </w:p>
        </w:tc>
        <w:tc>
          <w:tcPr>
            <w:tcW w:w="2124" w:type="dxa"/>
          </w:tcPr>
          <w:p w:rsidR="00263F10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  <w:r w:rsidR="00263F10"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18441F" w:rsidRPr="000D4A18" w:rsidRDefault="00263F10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1786" w:type="dxa"/>
          </w:tcPr>
          <w:p w:rsidR="0018441F" w:rsidRPr="000D4A18" w:rsidRDefault="0018441F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376088"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446" w:type="dxa"/>
          </w:tcPr>
          <w:p w:rsidR="0018441F" w:rsidRPr="005D175E" w:rsidRDefault="003D14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435238153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การตรวจสอบเอกสาร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1846440022"/>
            <w:text/>
          </w:sdtPr>
          <w:sdtEndPr/>
          <w:sdtContent>
            <w:tc>
              <w:tcPr>
                <w:tcW w:w="2032" w:type="dxa"/>
              </w:tcPr>
              <w:p w:rsidR="0018441F" w:rsidRPr="000D4A18" w:rsidRDefault="0039347A" w:rsidP="0039347A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ตรวจสอบความถูกต้อง ครบถ้วนของคำ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และเอกสารประกอบคำ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ขอ</w:t>
                </w:r>
              </w:p>
            </w:tc>
          </w:sdtContent>
        </w:sdt>
        <w:tc>
          <w:tcPr>
            <w:tcW w:w="1110" w:type="dxa"/>
          </w:tcPr>
          <w:p w:rsidR="0018441F" w:rsidRPr="000D4A18" w:rsidRDefault="0039347A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052" w:type="dxa"/>
          </w:tcPr>
          <w:p w:rsidR="0018441F" w:rsidRPr="000D4A18" w:rsidRDefault="003D14D9" w:rsidP="0065175D">
            <w:pPr>
              <w:tabs>
                <w:tab w:val="left" w:pos="360"/>
              </w:tabs>
              <w:rPr>
                <w:rFonts w:ascii="TH SarabunPSK" w:hAnsi="TH SarabunPSK" w:cs="TH SarabunPSK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087200559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39347A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ชั่วโมง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054E9D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6C2A0F">
        <w:trPr>
          <w:trHeight w:val="971"/>
        </w:trPr>
        <w:tc>
          <w:tcPr>
            <w:tcW w:w="610" w:type="dxa"/>
          </w:tcPr>
          <w:p w:rsidR="0018441F" w:rsidRPr="000D4A18" w:rsidRDefault="0018441F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446" w:type="dxa"/>
          </w:tcPr>
          <w:p w:rsidR="0018441F" w:rsidRPr="005D175E" w:rsidRDefault="003D14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-624224361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FB5082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การพิจารณาอนุญาต</w:t>
                </w:r>
              </w:sdtContent>
            </w:sdt>
          </w:p>
        </w:tc>
        <w:tc>
          <w:tcPr>
            <w:tcW w:w="2032" w:type="dxa"/>
          </w:tcPr>
          <w:p w:rsidR="00376088" w:rsidRPr="000D4A18" w:rsidRDefault="00420A13" w:rsidP="006C2A0F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สืบ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ค้น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และตรวจสอบ</w:t>
            </w:r>
            <w:r w:rsidR="008939E2"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เอกสารตามที่ร้องขอ</w:t>
            </w:r>
          </w:p>
        </w:tc>
        <w:tc>
          <w:tcPr>
            <w:tcW w:w="1110" w:type="dxa"/>
          </w:tcPr>
          <w:p w:rsidR="0018441F" w:rsidRPr="000D4A18" w:rsidRDefault="006C2A0F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</w:tc>
        <w:tc>
          <w:tcPr>
            <w:tcW w:w="1052" w:type="dxa"/>
          </w:tcPr>
          <w:p w:rsidR="0018441F" w:rsidRPr="000D4A18" w:rsidRDefault="003D14D9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123586160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18441F" w:rsidRPr="000D4A18" w:rsidRDefault="00054E9D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6" w:type="dxa"/>
          </w:tcPr>
          <w:p w:rsidR="0018441F" w:rsidRPr="000D4A18" w:rsidRDefault="0018441F" w:rsidP="0065175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0D4A18" w:rsidRPr="000D4A18" w:rsidTr="00376088">
        <w:tc>
          <w:tcPr>
            <w:tcW w:w="610" w:type="dxa"/>
          </w:tcPr>
          <w:p w:rsidR="000C1D0D" w:rsidRPr="000D4A18" w:rsidRDefault="000C1D0D" w:rsidP="0037608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446" w:type="dxa"/>
          </w:tcPr>
          <w:p w:rsidR="000C1D0D" w:rsidRPr="005D175E" w:rsidRDefault="003D14D9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ประเภทขั้นตอน"/>
                <w:tag w:val="ประเภทขั้นตอน"/>
                <w:id w:val="1575170179"/>
                <w:dropDownList>
                  <w:listItem w:value="Choose an item."/>
                  <w:listItem w:displayText="การตรวจสอบเอกสาร" w:value="การตรวจสอบเอกสาร"/>
                  <w:listItem w:displayText="การพิจารณาอนุญาต" w:value="การพิจารณาอนุญาต"/>
                  <w:listItem w:displayText="การลงนามอนุญาต" w:value="การลงนามอนุญาต"/>
                  <w:listItem w:displayText="การแจ้งผลการพิจารณา" w:value="การแจ้งผลการพิจารณา"/>
                  <w:listItem w:displayText="การพิจารณาโดยหน่วยงานอื่น" w:value="การพิจารณาโดยหน่วยงานอื่น"/>
                </w:dropDownList>
              </w:sdtPr>
              <w:sdtEndPr/>
              <w:sdtContent>
                <w:r w:rsidR="000C1D0D" w:rsidRPr="005D175E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การลงนามอนุญาต</w:t>
                </w:r>
              </w:sdtContent>
            </w:sdt>
          </w:p>
        </w:tc>
        <w:sdt>
          <w:sdtPr>
            <w:rPr>
              <w:rFonts w:ascii="TH SarabunPSK" w:hAnsi="TH SarabunPSK" w:cs="TH SarabunPSK"/>
              <w:sz w:val="32"/>
              <w:szCs w:val="32"/>
              <w:lang w:bidi="th-TH"/>
            </w:rPr>
            <w:alias w:val="รายละเอียดของขั้นตอน"/>
            <w:tag w:val="รายละเอียดของขั้นตอน"/>
            <w:id w:val="-151922409"/>
            <w:text/>
          </w:sdtPr>
          <w:sdtEndPr/>
          <w:sdtContent>
            <w:tc>
              <w:tcPr>
                <w:tcW w:w="2032" w:type="dxa"/>
              </w:tcPr>
              <w:p w:rsidR="000C1D0D" w:rsidRPr="000D4A18" w:rsidRDefault="006C2A0F" w:rsidP="00E30B4C">
                <w:pPr>
                  <w:tabs>
                    <w:tab w:val="left" w:pos="360"/>
                  </w:tabs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</w:pP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จัดทำใบแทน</w:t>
                </w:r>
                <w:r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เอกสารทางการศึกษา</w:t>
                </w:r>
                <w:r w:rsidR="00E30B4C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/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t>แจ้งผล</w:t>
                </w:r>
                <w:r w:rsidR="00E30B4C">
                  <w:rPr>
                    <w:rFonts w:ascii="TH SarabunPSK" w:hAnsi="TH SarabunPSK" w:cs="TH SarabunPSK" w:hint="cs"/>
                    <w:sz w:val="32"/>
                    <w:szCs w:val="32"/>
                    <w:cs/>
                    <w:lang w:bidi="th-TH"/>
                  </w:rPr>
                  <w:lastRenderedPageBreak/>
                  <w:t xml:space="preserve">การสืบค้น </w:t>
                </w:r>
                <w:r w:rsidRPr="00AD709F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และเสนอผู้อำนวยการโรงเรียนลงนาม</w:t>
                </w:r>
              </w:p>
            </w:tc>
          </w:sdtContent>
        </w:sdt>
        <w:tc>
          <w:tcPr>
            <w:tcW w:w="1110" w:type="dxa"/>
          </w:tcPr>
          <w:p w:rsidR="000C1D0D" w:rsidRPr="000D4A18" w:rsidRDefault="000C1D0D" w:rsidP="006C2A0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1</w:t>
            </w:r>
          </w:p>
        </w:tc>
        <w:tc>
          <w:tcPr>
            <w:tcW w:w="1052" w:type="dxa"/>
          </w:tcPr>
          <w:p w:rsidR="000C1D0D" w:rsidRPr="000D4A18" w:rsidRDefault="003D14D9" w:rsidP="000C1D0D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หน่วยนับเวลา"/>
                <w:tag w:val="หน่วยนับเวลา"/>
                <w:id w:val="-45692026"/>
                <w:dropDownList>
                  <w:listItem w:value="Choose an item."/>
                  <w:listItem w:displayText="นาที" w:value="นาที"/>
                  <w:listItem w:displayText="ชั่วโมง" w:value="ชั่วโมง"/>
                  <w:listItem w:displayText="วัน" w:value="วัน"/>
                  <w:listItem w:displayText="วันทำการ" w:value="วันทำการ"/>
                  <w:listItem w:displayText="เดือน" w:value="เดือน"/>
                  <w:listItem w:displayText="ปี" w:value="ปี"/>
                </w:dropDownList>
              </w:sdtPr>
              <w:sdtEndPr/>
              <w:sdtContent>
                <w:r w:rsidR="000C1D0D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วัน</w:t>
                </w:r>
              </w:sdtContent>
            </w:sdt>
          </w:p>
        </w:tc>
        <w:tc>
          <w:tcPr>
            <w:tcW w:w="2124" w:type="dxa"/>
          </w:tcPr>
          <w:p w:rsidR="00ED1AA6" w:rsidRDefault="00ED1AA6" w:rsidP="00ED1AA6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สำนักงานคณะกรรมการการศึกษาขั้นพื้นฐาน</w:t>
            </w:r>
          </w:p>
          <w:p w:rsidR="000C1D0D" w:rsidRPr="000D4A18" w:rsidRDefault="00054E9D" w:rsidP="00ED1AA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โรงเรียนสันกำแพง</w:t>
            </w:r>
          </w:p>
        </w:tc>
        <w:tc>
          <w:tcPr>
            <w:tcW w:w="1786" w:type="dxa"/>
          </w:tcPr>
          <w:p w:rsidR="000C1D0D" w:rsidRPr="000D4A18" w:rsidRDefault="00E30B4C" w:rsidP="00E30B4C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กรณีไม่พบหลักฐานจะแจ้งผล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การสืบค้น</w:t>
            </w:r>
          </w:p>
        </w:tc>
      </w:tr>
    </w:tbl>
    <w:p w:rsidR="0065175D" w:rsidRPr="000D4A18" w:rsidRDefault="0065175D" w:rsidP="0065175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C26ED0" w:rsidRPr="000D4A1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ระยะเวลาดำเนินการรวม </w:t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  <w:lang w:bidi="th-TH"/>
          </w:rPr>
          <w:id w:val="702133181"/>
          <w:text/>
        </w:sdtPr>
        <w:sdtEndPr/>
        <w:sdtContent>
          <w:r w:rsidR="00FB5082" w:rsidRPr="000D4A18">
            <w:rPr>
              <w:rFonts w:ascii="TH SarabunPSK" w:hAnsi="TH SarabunPSK" w:cs="TH SarabunPSK"/>
              <w:b/>
              <w:bCs/>
              <w:sz w:val="32"/>
              <w:szCs w:val="32"/>
              <w:lang w:bidi="th-TH"/>
            </w:rPr>
            <w:t>4</w:t>
          </w:r>
        </w:sdtContent>
      </w:sdt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หน่วยเวลา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หน่วยนับเวลา"/>
          <w:tag w:val="หน่วยนับเวลา"/>
          <w:id w:val="1658957081"/>
          <w:dropDownList>
            <w:listItem w:value="Choose an item."/>
            <w:listItem w:displayText="นาที" w:value="นาที"/>
            <w:listItem w:displayText="ชั่วโมง" w:value="ชั่วโมง"/>
            <w:listItem w:displayText="วัน" w:value="วัน"/>
            <w:listItem w:displayText="วันทำการ" w:value="วันทำการ"/>
            <w:listItem w:displayText="เดือน" w:value="เดือน"/>
            <w:listItem w:displayText="ปี" w:value="ปี"/>
          </w:dropDownList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วัน</w:t>
          </w:r>
        </w:sdtContent>
      </w:sdt>
    </w:p>
    <w:p w:rsidR="00263F10" w:rsidRPr="000D4A18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85230C" w:rsidRPr="000D4A18" w:rsidRDefault="0085230C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งานบริการนี้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แล้ว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263F10" w:rsidRPr="000D4A18" w:rsidRDefault="003D14D9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sdt>
        <w:sdtPr>
          <w:rPr>
            <w:rFonts w:ascii="TH SarabunPSK" w:eastAsia="MS Gothic" w:hAnsi="TH SarabunPSK" w:cs="TH SarabunPSK"/>
            <w:cs/>
            <w:lang w:bidi="th-TH"/>
          </w:rPr>
          <w:id w:val="168030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230C"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="00263F10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</w:p>
    <w:p w:rsidR="00263F10" w:rsidRPr="000D4A18" w:rsidRDefault="00263F10" w:rsidP="00263F10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(หากผ่านการลดขั้นตอนและระยะเวลามาแล้วให้เลือกที่ช่องนี้ด้วย)</w:t>
      </w:r>
    </w:p>
    <w:p w:rsidR="0085230C" w:rsidRPr="000D4A18" w:rsidRDefault="0085230C" w:rsidP="0085230C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</w:t>
      </w:r>
      <w:r w:rsidR="00263F10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รวมหลัง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ลดขั้นตอน  หน่วยของเวลา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E668EE" w:rsidRPr="000D4A1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8D7B9E" w:rsidRPr="000D4A18" w:rsidRDefault="008D7B9E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A7734" w:rsidRPr="000D4A18" w:rsidRDefault="00AA7734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D4A18" w:rsidRDefault="008D684A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.1)</w:t>
      </w:r>
      <w:r w:rsidR="00AA7734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9645" w:type="dxa"/>
        <w:jc w:val="center"/>
        <w:tblLook w:val="04A0" w:firstRow="1" w:lastRow="0" w:firstColumn="1" w:lastColumn="0" w:noHBand="0" w:noVBand="1"/>
      </w:tblPr>
      <w:tblGrid>
        <w:gridCol w:w="869"/>
        <w:gridCol w:w="2308"/>
        <w:gridCol w:w="1796"/>
        <w:gridCol w:w="875"/>
        <w:gridCol w:w="1139"/>
        <w:gridCol w:w="1338"/>
        <w:gridCol w:w="1320"/>
      </w:tblGrid>
      <w:tr w:rsidR="000D4A18" w:rsidRPr="000D4A18" w:rsidTr="000C1D0D">
        <w:trPr>
          <w:tblHeader/>
          <w:jc w:val="center"/>
        </w:trPr>
        <w:tc>
          <w:tcPr>
            <w:tcW w:w="86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796" w:type="dxa"/>
            <w:vAlign w:val="center"/>
          </w:tcPr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  <w:p w:rsidR="003C25A4" w:rsidRPr="000D4A18" w:rsidRDefault="003C25A4" w:rsidP="00914267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(ในระบบมีช่องให้เลือกกระทรวง และช่องให้เลือก กรม</w:t>
            </w:r>
            <w:r w:rsidRPr="000D4A18">
              <w:rPr>
                <w:rFonts w:ascii="TH SarabunPSK" w:hAnsi="TH SarabunPSK" w:cs="TH SarabunPSK"/>
                <w:b/>
                <w:bCs/>
                <w:lang w:bidi="th-TH"/>
              </w:rPr>
              <w:t>/</w:t>
            </w:r>
            <w:r w:rsidRPr="000D4A18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กลุ่มงาน)</w:t>
            </w:r>
          </w:p>
        </w:tc>
        <w:tc>
          <w:tcPr>
            <w:tcW w:w="875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139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338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(ฉบับ หรือ ชุด)</w:t>
            </w:r>
          </w:p>
        </w:tc>
        <w:tc>
          <w:tcPr>
            <w:tcW w:w="1320" w:type="dxa"/>
            <w:vAlign w:val="center"/>
          </w:tcPr>
          <w:p w:rsidR="003C25A4" w:rsidRPr="000D4A18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ED1AA6" w:rsidRPr="000D4A18" w:rsidTr="00ED1AA6">
        <w:trPr>
          <w:jc w:val="center"/>
        </w:trPr>
        <w:tc>
          <w:tcPr>
            <w:tcW w:w="869" w:type="dxa"/>
          </w:tcPr>
          <w:p w:rsidR="003C25A4" w:rsidRPr="000D4A18" w:rsidRDefault="003C25A4" w:rsidP="00ED1A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8" w:type="dxa"/>
          </w:tcPr>
          <w:p w:rsidR="003C25A4" w:rsidRPr="000D4A18" w:rsidRDefault="003D14D9" w:rsidP="00D239AD">
            <w:pPr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  <w:lang w:bidi="th-TH"/>
                </w:rPr>
                <w:alias w:val="รายการเอกสารยืนยันตัวตน"/>
                <w:tag w:val="รายการเอกสารยืนยันตัวตน"/>
                <w:id w:val="20916529"/>
                <w:dropDownList>
                  <w:listItem w:value="Choose an item."/>
                  <w:listItem w:displayText="บัตรประจำตัวประชาชน" w:value="บัตรประจำตัวประชาชน"/>
                  <w:listItem w:displayText="สำเนาทะเบียนบ้าน" w:value="สำเนาทะเบียนบ้าน"/>
                  <w:listItem w:displayText="บัตรประจำตัวข้าราชการหรือพนักงานองค์การของรัฐ" w:value="บัตรประจำตัวข้าราชการหรือพนักงานองค์การของรัฐ"/>
                  <w:listItem w:displayText="หนังสือเดินทาง" w:value="หนังสือเดินทาง"/>
                  <w:listItem w:displayText="ใบอนุญาตขับขี่รถยนต์" w:value="ใบอนุญาตขับขี่รถยนต์"/>
                  <w:listItem w:displayText="ทะเบียนสมรส" w:value="ทะเบียนสมรส"/>
                  <w:listItem w:displayText="ใบสำคัญการเปลี่ยนชื่อ" w:value="ใบสำคัญการเปลี่ยนชื่อ"/>
                  <w:listItem w:displayText="สูติบัตร" w:value="สูติบัตร"/>
                  <w:listItem w:displayText="หนังสือรับรองนิติบุคคล" w:value="หนังสือรับรองนิติบุคคล"/>
                  <w:listItem w:displayText="เอกสารอื่น ๆ" w:value="เอกสารอื่น ๆ"/>
                </w:dropDownList>
              </w:sdtPr>
              <w:sdtEndPr/>
              <w:sdtContent>
                <w:r w:rsidR="00FB5082"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บัตรประจำตัวประชาชน</w:t>
                </w:r>
              </w:sdtContent>
            </w:sdt>
          </w:p>
        </w:tc>
        <w:tc>
          <w:tcPr>
            <w:tcW w:w="1796" w:type="dxa"/>
          </w:tcPr>
          <w:p w:rsidR="003C25A4" w:rsidRPr="000D4A18" w:rsidRDefault="00FB5082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668751352"/>
            <w:text/>
          </w:sdtPr>
          <w:sdtEndPr/>
          <w:sdtContent>
            <w:tc>
              <w:tcPr>
                <w:tcW w:w="875" w:type="dxa"/>
              </w:tcPr>
              <w:p w:rsidR="003C25A4" w:rsidRPr="000D4A18" w:rsidRDefault="00FB5082" w:rsidP="00FB5082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139" w:type="dxa"/>
          </w:tcPr>
          <w:p w:rsidR="003C25A4" w:rsidRPr="000D4A18" w:rsidRDefault="003C25A4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</w:tcPr>
          <w:p w:rsidR="003C25A4" w:rsidRPr="000D4A18" w:rsidRDefault="00E63703" w:rsidP="00D239AD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320" w:type="dxa"/>
          </w:tcPr>
          <w:p w:rsidR="003C25A4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1) 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กรณี</w:t>
            </w:r>
            <w:r w:rsidR="00DC799E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ผู้</w:t>
            </w:r>
            <w:r w:rsidR="00FB5082" w:rsidRPr="00E6370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ที่จบไปแล้ว</w:t>
            </w:r>
          </w:p>
          <w:p w:rsidR="00ED1AA6" w:rsidRPr="00E63703" w:rsidRDefault="00ED1AA6" w:rsidP="00D239AD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E6370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2) </w:t>
            </w:r>
            <w:r w:rsidRPr="00E6370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รับรองสำเนาถูกต้อง</w:t>
            </w:r>
          </w:p>
        </w:tc>
      </w:tr>
    </w:tbl>
    <w:p w:rsidR="00422EAB" w:rsidRPr="000D4A18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8D684A" w:rsidP="00A10CDA">
      <w:pPr>
        <w:spacing w:after="0" w:line="240" w:lineRule="auto"/>
        <w:ind w:left="450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15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lang w:bidi="th-TH"/>
        </w:rPr>
        <w:t>.2)</w:t>
      </w:r>
      <w:r w:rsidR="00A10CDA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2306"/>
        <w:gridCol w:w="1128"/>
        <w:gridCol w:w="1102"/>
        <w:gridCol w:w="1506"/>
        <w:gridCol w:w="1961"/>
        <w:gridCol w:w="1708"/>
      </w:tblGrid>
      <w:tr w:rsidR="000D4A18" w:rsidRPr="000D4A18" w:rsidTr="000C1D0D">
        <w:trPr>
          <w:tblHeader/>
        </w:trPr>
        <w:tc>
          <w:tcPr>
            <w:tcW w:w="449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306" w:type="dxa"/>
            <w:vAlign w:val="center"/>
          </w:tcPr>
          <w:p w:rsidR="00422EAB" w:rsidRPr="000D4A18" w:rsidRDefault="00422EAB" w:rsidP="0098687F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128" w:type="dxa"/>
            <w:vAlign w:val="center"/>
          </w:tcPr>
          <w:p w:rsidR="00422EAB" w:rsidRPr="00E30B4C" w:rsidRDefault="00422EAB" w:rsidP="00E30B4C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ส่วนงาน / หน่วยงานที่รับผิดชอบ</w:t>
            </w:r>
          </w:p>
        </w:tc>
        <w:tc>
          <w:tcPr>
            <w:tcW w:w="1102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506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จำนวนเอกสาร</w:t>
            </w: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961" w:type="dxa"/>
            <w:vAlign w:val="center"/>
          </w:tcPr>
          <w:p w:rsidR="00422EAB" w:rsidRPr="000D4A18" w:rsidRDefault="00422EAB" w:rsidP="00FE5795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08" w:type="dxa"/>
            <w:vAlign w:val="center"/>
          </w:tcPr>
          <w:p w:rsidR="00422EAB" w:rsidRPr="000D4A18" w:rsidRDefault="00422EAB" w:rsidP="00DD1D7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ใบแจ้งความ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599836842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4120808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6C2A0F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กรณีเอกสารสูญหาย</w:t>
            </w:r>
          </w:p>
        </w:tc>
      </w:tr>
      <w:tr w:rsidR="000D4A18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แบบคำร้อง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705989854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lang w:bidi="th-TH"/>
                  </w:rPr>
                  <w:t>1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2123446538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2EAB" w:rsidRPr="000D4A18" w:rsidTr="001B65F9">
        <w:tc>
          <w:tcPr>
            <w:tcW w:w="449" w:type="dxa"/>
          </w:tcPr>
          <w:p w:rsidR="00422EAB" w:rsidRPr="000D4A18" w:rsidRDefault="00422EAB" w:rsidP="001B65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6" w:type="dxa"/>
          </w:tcPr>
          <w:p w:rsidR="00422EAB" w:rsidRPr="000D4A18" w:rsidRDefault="005E58C0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รูปถ่าย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หน้าตรง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0D4A1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1 </w:t>
            </w:r>
            <w:r w:rsidRPr="000D4A1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นิ้ว</w:t>
            </w:r>
            <w:r w:rsidR="000415D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1128" w:type="dxa"/>
          </w:tcPr>
          <w:p w:rsidR="00422EAB" w:rsidRPr="000D4A18" w:rsidRDefault="00422EAB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</w:rPr>
            <w:alias w:val="จำนวนเอกสารตัวจริง"/>
            <w:tag w:val="จำนวนเอกสารตัวจริง"/>
            <w:id w:val="1418050689"/>
            <w:text/>
          </w:sdtPr>
          <w:sdtEndPr/>
          <w:sdtContent>
            <w:tc>
              <w:tcPr>
                <w:tcW w:w="1102" w:type="dxa"/>
              </w:tcPr>
              <w:p w:rsidR="00422EAB" w:rsidRPr="000D4A18" w:rsidRDefault="005E58C0" w:rsidP="005E58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</w:rPr>
                  <w:t>2</w:t>
                </w:r>
              </w:p>
            </w:tc>
          </w:sdtContent>
        </w:sdt>
        <w:tc>
          <w:tcPr>
            <w:tcW w:w="1506" w:type="dxa"/>
          </w:tcPr>
          <w:p w:rsidR="00422EAB" w:rsidRPr="000D4A18" w:rsidRDefault="00422EAB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sdt>
          <w:sdtPr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alias w:val="หน่วยนับเอกสาร"/>
            <w:tag w:val="หน่วยนับเอกสาร"/>
            <w:id w:val="-1247186231"/>
            <w:dropDownList>
              <w:listItem w:value="Choose an item."/>
              <w:listItem w:displayText="ฉบับ" w:value="ฉบับ"/>
              <w:listItem w:displayText="ชุด" w:value="ชุด"/>
            </w:dropDownList>
          </w:sdtPr>
          <w:sdtEndPr/>
          <w:sdtContent>
            <w:tc>
              <w:tcPr>
                <w:tcW w:w="1961" w:type="dxa"/>
              </w:tcPr>
              <w:p w:rsidR="00422EAB" w:rsidRPr="000D4A18" w:rsidRDefault="005E58C0" w:rsidP="00A10CDA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0D4A18">
                  <w:rPr>
                    <w:rFonts w:ascii="TH SarabunPSK" w:hAnsi="TH SarabunPSK" w:cs="TH SarabunPSK"/>
                    <w:sz w:val="32"/>
                    <w:szCs w:val="32"/>
                    <w:cs/>
                    <w:lang w:bidi="th-TH"/>
                  </w:rPr>
                  <w:t>ฉบับ</w:t>
                </w:r>
              </w:p>
            </w:tc>
          </w:sdtContent>
        </w:sdt>
        <w:tc>
          <w:tcPr>
            <w:tcW w:w="1708" w:type="dxa"/>
          </w:tcPr>
          <w:p w:rsidR="005E58C0" w:rsidRDefault="000415D8" w:rsidP="00A10CD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สวมเชิ้ตขาว ไม่สวมแว่น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หมวก</w:t>
            </w:r>
          </w:p>
          <w:p w:rsidR="00103318" w:rsidRPr="000415D8" w:rsidRDefault="0010331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ถ่ายไว้ไม่เกิน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lastRenderedPageBreak/>
              <w:t>เดือน</w:t>
            </w:r>
          </w:p>
        </w:tc>
      </w:tr>
      <w:tr w:rsidR="000415D8" w:rsidRPr="000D4A18" w:rsidTr="00E63703">
        <w:tc>
          <w:tcPr>
            <w:tcW w:w="449" w:type="dxa"/>
          </w:tcPr>
          <w:p w:rsidR="000415D8" w:rsidRPr="000D4A18" w:rsidRDefault="000415D8" w:rsidP="00E6370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4</w:t>
            </w:r>
          </w:p>
        </w:tc>
        <w:tc>
          <w:tcPr>
            <w:tcW w:w="2306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เอกสารฉบับเดิมที่ชำรุด </w:t>
            </w:r>
          </w:p>
        </w:tc>
        <w:tc>
          <w:tcPr>
            <w:tcW w:w="112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2" w:type="dxa"/>
          </w:tcPr>
          <w:p w:rsidR="000415D8" w:rsidRPr="000D4A18" w:rsidRDefault="000415D8" w:rsidP="005E58C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</w:p>
        </w:tc>
        <w:tc>
          <w:tcPr>
            <w:tcW w:w="1506" w:type="dxa"/>
          </w:tcPr>
          <w:p w:rsidR="000415D8" w:rsidRPr="000D4A18" w:rsidRDefault="000415D8" w:rsidP="00DD1D7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1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08" w:type="dxa"/>
          </w:tcPr>
          <w:p w:rsidR="000415D8" w:rsidRPr="000D4A18" w:rsidRDefault="000415D8" w:rsidP="00A10CDA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กรณีขอแทนใบชำรุด</w:t>
            </w:r>
          </w:p>
        </w:tc>
      </w:tr>
    </w:tbl>
    <w:p w:rsidR="0085230C" w:rsidRPr="000D4A18" w:rsidRDefault="0085230C" w:rsidP="0050561E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A10CDA" w:rsidRPr="000D4A18" w:rsidRDefault="00A10CDA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ค่าธรรมเนียม</w:t>
      </w:r>
    </w:p>
    <w:p w:rsidR="00707AED" w:rsidRPr="000D4A18" w:rsidRDefault="00707AED" w:rsidP="00707AED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รายละเอียดค่าธรรมเนียม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300231974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ค่าออกเอกสารทางการศึกษาฉบับใหม่ทดแทนฉบับเดิม</w:t>
          </w:r>
        </w:sdtContent>
      </w:sdt>
    </w:p>
    <w:p w:rsidR="00E279FB" w:rsidRPr="000D4A18" w:rsidRDefault="00E279FB" w:rsidP="00E279FB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eastAsia="MS Gothic" w:hAnsi="TH SarabunPSK" w:cs="TH SarabunPSK"/>
          <w:sz w:val="24"/>
          <w:szCs w:val="24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ร้อยละ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18296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>ใช้หน่วยค่าธรรมเนียมแบบร้อย</w:t>
      </w:r>
      <w:r w:rsidR="00F028A3"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ละ </w:t>
      </w:r>
      <w:r w:rsidR="00F028A3"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(หากคิดค่าธรรมเนียมเป็นร้อยละให้เลือกที่ช่องนี้)</w:t>
      </w:r>
    </w:p>
    <w:p w:rsidR="00A10CDA" w:rsidRPr="000D4A18" w:rsidRDefault="00E279FB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ค่าธรรมเนียม (บาท/ร้อยละ) 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1160304922"/>
          <w:text/>
        </w:sdtPr>
        <w:sdtEndPr/>
        <w:sdtContent>
          <w:r w:rsidR="00FB5082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>20</w:t>
          </w:r>
          <w:r w:rsidR="00DC799E" w:rsidRPr="000D4A18">
            <w:rPr>
              <w:rFonts w:ascii="TH SarabunPSK" w:hAnsi="TH SarabunPSK" w:cs="TH SarabunPSK"/>
              <w:sz w:val="32"/>
              <w:szCs w:val="32"/>
              <w:lang w:bidi="th-TH"/>
            </w:rPr>
            <w:t xml:space="preserve">  </w:t>
          </w:r>
          <w:r w:rsidR="000C1D0D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บาท</w:t>
          </w:r>
        </w:sdtContent>
      </w:sdt>
    </w:p>
    <w:p w:rsidR="00F028A3" w:rsidRPr="000D4A18" w:rsidRDefault="00F028A3" w:rsidP="00F028A3">
      <w:pPr>
        <w:pStyle w:val="ListParagraph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854342846"/>
          <w:text/>
        </w:sdtPr>
        <w:sdtEndPr/>
        <w:sdtContent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กรณีเกิน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10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ปี</w:t>
          </w:r>
          <w:r w:rsidR="00E6370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ค่าธรรมเนียมฉบับละ </w:t>
          </w:r>
          <w:r w:rsidR="00FA47F1">
            <w:rPr>
              <w:rFonts w:ascii="TH SarabunPSK" w:hAnsi="TH SarabunPSK" w:cs="TH SarabunPSK"/>
              <w:sz w:val="32"/>
              <w:szCs w:val="32"/>
              <w:lang w:bidi="th-TH"/>
            </w:rPr>
            <w:t>30</w:t>
          </w:r>
          <w:r w:rsidR="00FA47F1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บาท</w:t>
          </w:r>
        </w:sdtContent>
      </w:sdt>
    </w:p>
    <w:p w:rsidR="009A1805" w:rsidRPr="000D4A18" w:rsidRDefault="009A1805" w:rsidP="009A1805">
      <w:pPr>
        <w:tabs>
          <w:tab w:val="left" w:pos="360"/>
        </w:tabs>
        <w:spacing w:after="0" w:line="240" w:lineRule="auto"/>
        <w:rPr>
          <w:rFonts w:ascii="TH SarabunPSK" w:eastAsia="MS Gothic" w:hAnsi="TH SarabunPSK" w:cs="TH SarabunPSK"/>
          <w:sz w:val="32"/>
          <w:szCs w:val="32"/>
          <w:lang w:bidi="th-TH"/>
        </w:rPr>
      </w:pPr>
    </w:p>
    <w:p w:rsidR="00216FA4" w:rsidRPr="000D4A18" w:rsidRDefault="00216FA4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ช่องทางการร้องเรียน</w:t>
      </w:r>
    </w:p>
    <w:p w:rsidR="00054E9D" w:rsidRDefault="00054E9D" w:rsidP="00054E9D">
      <w:pPr>
        <w:spacing w:after="0" w:line="240" w:lineRule="auto"/>
        <w:ind w:left="63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ab/>
      </w:r>
      <w:r w:rsidR="00F16775">
        <w:rPr>
          <w:rFonts w:ascii="TH SarabunPSK" w:hAnsi="TH SarabunPSK" w:cs="TH SarabunPSK"/>
          <w:sz w:val="32"/>
          <w:szCs w:val="32"/>
          <w:lang w:bidi="th-TH"/>
        </w:rPr>
        <w:t xml:space="preserve">1) </w:t>
      </w:r>
      <w:r w:rsidR="00F16775"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โรงเรียน</w:t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alias w:val="รายละเอียดของช่องทางการให้บริการ"/>
          <w:tag w:val="รายละเอียดของช่องทางการให้บริการ"/>
          <w:id w:val="2085791912"/>
          <w:text/>
        </w:sdtPr>
        <w:sdtContent>
          <w:r w:rsidRPr="00257E63"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สันกำแพง </w:t>
          </w:r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เลขที่ 172 หมู่ 7 ถน</w:t>
          </w:r>
          <w:proofErr w:type="spellStart"/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นคช</w:t>
          </w:r>
          <w:proofErr w:type="spellEnd"/>
          <w:r w:rsidRPr="00257E63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สาร ตำบลทรายมูล อำเภอสันกำแพง จังหวัดเชียงใหม่</w:t>
          </w:r>
          <w:r>
            <w:rPr>
              <w:rFonts w:ascii="TH SarabunPSK" w:hAnsi="TH SarabunPSK" w:cs="TH SarabunPSK" w:hint="cs"/>
              <w:sz w:val="32"/>
              <w:szCs w:val="32"/>
              <w:cs/>
              <w:lang w:bidi="th-TH"/>
            </w:rPr>
            <w:t xml:space="preserve"> 50130</w:t>
          </w:r>
        </w:sdtContent>
      </w:sdt>
      <w:r w:rsidRPr="00486244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F16775" w:rsidRDefault="00F16775" w:rsidP="00823E5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</w:p>
    <w:p w:rsidR="00F16775" w:rsidRDefault="00F16775" w:rsidP="00823E5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ร้องเรียนด้วยตนเอง / ไปรษณีย์ ที่</w:t>
      </w:r>
      <w:r w:rsidR="00054E9D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สำนักงานเขตพื้นที่การศึกษามัธยมศึกษาเขต 34 ชั้น 5 อาคารอำนวยการ ศาลากลาง </w:t>
      </w:r>
      <w:proofErr w:type="gramStart"/>
      <w:r w:rsidR="00054E9D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>จังหวัดเชียงใหม่  ถนนโชตนา</w:t>
      </w:r>
      <w:proofErr w:type="gramEnd"/>
      <w:r w:rsidR="00054E9D" w:rsidRPr="00257E6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ตำบลช้างเผือก อำเภอเมืองเชียงใหม่ จังหวัดเชียงใหม่ 50300</w:t>
      </w:r>
    </w:p>
    <w:p w:rsidR="00F16775" w:rsidRDefault="00F16775" w:rsidP="00823E53">
      <w:pPr>
        <w:pStyle w:val="ListParagraph"/>
        <w:spacing w:after="0" w:line="240" w:lineRule="auto"/>
        <w:ind w:left="990" w:hanging="27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eastAsia="Calibri" w:hAnsi="TH SarabunPSK" w:cs="TH SarabunPSK"/>
          <w:sz w:val="32"/>
          <w:szCs w:val="32"/>
          <w:lang w:bidi="th-TH"/>
        </w:rPr>
        <w:t xml:space="preserve">3) </w:t>
      </w:r>
      <w:sdt>
        <w:sdtPr>
          <w:rPr>
            <w:rFonts w:ascii="TH SarabunPSK" w:eastAsia="Calibri" w:hAnsi="TH SarabunPSK" w:cs="TH SarabunPSK" w:hint="cs"/>
            <w:sz w:val="32"/>
            <w:szCs w:val="32"/>
            <w:cs/>
            <w:lang w:bidi="th-TH"/>
          </w:rPr>
          <w:alias w:val="รายละเอียดช่องทางการร้องเรียน"/>
          <w:tag w:val="รายละเอียดช่องทางการร้องเรียน"/>
          <w:id w:val="-120460960"/>
          <w:text/>
        </w:sdtPr>
        <w:sdtEndPr/>
        <w:sdtContent>
          <w:r>
            <w:rPr>
              <w:rFonts w:ascii="TH SarabunPSK" w:eastAsia="Calibri" w:hAnsi="TH SarabunPSK" w:cs="TH SarabunPSK" w:hint="cs"/>
              <w:sz w:val="32"/>
              <w:szCs w:val="32"/>
              <w:cs/>
              <w:lang w:bidi="th-TH"/>
            </w:rPr>
            <w:t xml:space="preserve">สายด่วนกระทรวงศึกษาธิการ โทร </w:t>
          </w:r>
          <w:r>
            <w:rPr>
              <w:rFonts w:ascii="TH SarabunPSK" w:eastAsia="Calibri" w:hAnsi="TH SarabunPSK" w:cs="TH SarabunPSK" w:hint="cs"/>
              <w:sz w:val="32"/>
              <w:szCs w:val="32"/>
              <w:lang w:bidi="th-TH"/>
            </w:rPr>
            <w:t>1579</w:t>
          </w:r>
        </w:sdtContent>
      </w:sdt>
    </w:p>
    <w:p w:rsidR="008D7B9E" w:rsidRPr="000D4A18" w:rsidRDefault="008D7B9E" w:rsidP="008D7B9E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p w:rsidR="00013BC7" w:rsidRPr="000D4A18" w:rsidRDefault="001B65F9" w:rsidP="00173B08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*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ตัวอย่าง</w:t>
      </w:r>
      <w:r w:rsidR="00D51311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  <w:r w:rsidR="00C3045F"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(หรือรายละเอียดเพิ่มเติม ถ้ามี)</w:t>
      </w:r>
    </w:p>
    <w:p w:rsidR="00EB5853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ชื่อเอกสาร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  <w:lang w:bidi="th-TH"/>
          </w:rPr>
          <w:id w:val="-901914549"/>
          <w:text/>
        </w:sdtPr>
        <w:sdtEndPr/>
        <w:sdtContent>
          <w:r w:rsidR="00854303" w:rsidRPr="000D4A18">
            <w:rPr>
              <w:rFonts w:ascii="TH SarabunPSK" w:hAnsi="TH SarabunPSK" w:cs="TH SarabunPSK"/>
              <w:sz w:val="32"/>
              <w:szCs w:val="32"/>
              <w:cs/>
              <w:lang w:bidi="th-TH"/>
            </w:rPr>
            <w:t>แบบคำร้องขอรับเอกสารทางการเรียน</w:t>
          </w:r>
        </w:sdtContent>
      </w:sdt>
    </w:p>
    <w:p w:rsidR="008D7B9E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อัพโหลดไฟล์เอกสาร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  <w:sdt>
        <w:sdtPr>
          <w:rPr>
            <w:rFonts w:ascii="TH SarabunPSK" w:eastAsia="MS Gothic" w:hAnsi="TH SarabunPSK" w:cs="TH SarabunPSK"/>
            <w:cs/>
            <w:lang w:bidi="th-TH"/>
          </w:rPr>
          <w:id w:val="-359967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4A18">
            <w:rPr>
              <w:rFonts w:ascii="MS Gothic" w:eastAsia="MS Gothic" w:hAnsi="MS Gothic" w:cs="MS Gothic" w:hint="eastAsia"/>
              <w:cs/>
              <w:lang w:bidi="th-TH"/>
            </w:rPr>
            <w:t>☐</w:t>
          </w:r>
        </w:sdtContent>
      </w:sdt>
      <w:r w:rsidRPr="000D4A18">
        <w:rPr>
          <w:rFonts w:ascii="TH SarabunPSK" w:eastAsia="MS Gothic" w:hAnsi="TH SarabunPSK" w:cs="TH SarabunPSK"/>
          <w:cs/>
          <w:lang w:bidi="th-TH"/>
        </w:rPr>
        <w:t xml:space="preserve"> </w:t>
      </w:r>
      <w:r w:rsidRPr="000D4A18">
        <w:rPr>
          <w:rFonts w:ascii="TH SarabunPSK" w:eastAsia="MS Gothic" w:hAnsi="TH SarabunPSK" w:cs="TH SarabunPSK"/>
          <w:sz w:val="32"/>
          <w:szCs w:val="32"/>
          <w:cs/>
          <w:lang w:bidi="th-TH"/>
        </w:rPr>
        <w:t xml:space="preserve">ใช้ลิงค์ไฟล์เอกสาร </w:t>
      </w:r>
      <w:r w:rsidRPr="000D4A18">
        <w:rPr>
          <w:rFonts w:ascii="TH SarabunPSK" w:eastAsia="MS Gothic" w:hAnsi="TH SarabunPSK" w:cs="TH SarabunPSK"/>
          <w:sz w:val="24"/>
          <w:szCs w:val="24"/>
          <w:cs/>
          <w:lang w:bidi="th-TH"/>
        </w:rPr>
        <w:t>(หากต้องการระบุเป็นลิงค์ให้คลิกเลือกช่องนี้)</w:t>
      </w:r>
    </w:p>
    <w:p w:rsidR="00D51311" w:rsidRPr="000D4A18" w:rsidRDefault="00D51311" w:rsidP="00D51311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(ในระบบมีให้คลิก เพื่ออัพโหลดไฟล์เอกสารตัวอย่าง)</w:t>
      </w:r>
    </w:p>
    <w:p w:rsidR="00D51311" w:rsidRDefault="00D51311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>หมายเหตุ</w:t>
      </w:r>
      <w:r w:rsidRPr="000D4A18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077DFC" w:rsidRPr="000D4A18" w:rsidRDefault="00077DFC" w:rsidP="00FB5082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lang w:bidi="th-TH"/>
        </w:rPr>
      </w:pPr>
    </w:p>
    <w:p w:rsidR="00D51311" w:rsidRPr="000D4A18" w:rsidRDefault="00D51311" w:rsidP="00173B0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0D4A1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</w:p>
    <w:p w:rsidR="00982CD7" w:rsidRPr="000D4A18" w:rsidRDefault="00982CD7" w:rsidP="00982CD7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</w:p>
    <w:p w:rsidR="00995495" w:rsidRPr="000D4A18" w:rsidRDefault="00995495" w:rsidP="00D96599">
      <w:pPr>
        <w:spacing w:after="0" w:line="240" w:lineRule="auto"/>
        <w:jc w:val="right"/>
        <w:rPr>
          <w:rFonts w:ascii="TH SarabunPSK" w:hAnsi="TH SarabunPSK" w:cs="TH SarabunPSK"/>
          <w:lang w:bidi="th-TH"/>
        </w:rPr>
      </w:pPr>
    </w:p>
    <w:sectPr w:rsidR="00995495" w:rsidRPr="000D4A18" w:rsidSect="00C77AEA"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D9" w:rsidRDefault="003D14D9" w:rsidP="000C1D0D">
      <w:pPr>
        <w:spacing w:after="0" w:line="240" w:lineRule="auto"/>
      </w:pPr>
      <w:r>
        <w:separator/>
      </w:r>
    </w:p>
  </w:endnote>
  <w:endnote w:type="continuationSeparator" w:id="0">
    <w:p w:rsidR="003D14D9" w:rsidRDefault="003D14D9" w:rsidP="000C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D9" w:rsidRDefault="003D14D9" w:rsidP="000C1D0D">
      <w:pPr>
        <w:spacing w:after="0" w:line="240" w:lineRule="auto"/>
      </w:pPr>
      <w:r>
        <w:separator/>
      </w:r>
    </w:p>
  </w:footnote>
  <w:footnote w:type="continuationSeparator" w:id="0">
    <w:p w:rsidR="003D14D9" w:rsidRDefault="003D14D9" w:rsidP="000C1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A1C39"/>
    <w:multiLevelType w:val="hybridMultilevel"/>
    <w:tmpl w:val="C570CF2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0641B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445BB"/>
    <w:multiLevelType w:val="hybridMultilevel"/>
    <w:tmpl w:val="248EC1CE"/>
    <w:lvl w:ilvl="0" w:tplc="F4528DB6">
      <w:numFmt w:val="bullet"/>
      <w:lvlText w:val="-"/>
      <w:lvlJc w:val="left"/>
      <w:pPr>
        <w:ind w:left="1080" w:hanging="360"/>
      </w:pPr>
      <w:rPr>
        <w:rFonts w:ascii="Angsana New" w:eastAsia="Cordia New" w:hAnsi="Angsana New" w:cs="Angsana New"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8275608"/>
    <w:multiLevelType w:val="hybridMultilevel"/>
    <w:tmpl w:val="BF3CD290"/>
    <w:lvl w:ilvl="0" w:tplc="798C7F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367F"/>
    <w:multiLevelType w:val="hybridMultilevel"/>
    <w:tmpl w:val="D8061EA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75804"/>
    <w:multiLevelType w:val="hybridMultilevel"/>
    <w:tmpl w:val="1408B7E6"/>
    <w:lvl w:ilvl="0" w:tplc="7E32E3C2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6D7F87"/>
    <w:multiLevelType w:val="hybridMultilevel"/>
    <w:tmpl w:val="4CC81364"/>
    <w:lvl w:ilvl="0" w:tplc="575255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th-TH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13"/>
  </w:num>
  <w:num w:numId="8">
    <w:abstractNumId w:val="4"/>
  </w:num>
  <w:num w:numId="9">
    <w:abstractNumId w:val="7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151BF"/>
    <w:rsid w:val="0002479E"/>
    <w:rsid w:val="000415D8"/>
    <w:rsid w:val="00054E9D"/>
    <w:rsid w:val="00067A20"/>
    <w:rsid w:val="00075E4A"/>
    <w:rsid w:val="00077DFC"/>
    <w:rsid w:val="000C1D0D"/>
    <w:rsid w:val="000C466B"/>
    <w:rsid w:val="000D4A18"/>
    <w:rsid w:val="00103318"/>
    <w:rsid w:val="00110F0C"/>
    <w:rsid w:val="00132E1B"/>
    <w:rsid w:val="001449E7"/>
    <w:rsid w:val="001560DE"/>
    <w:rsid w:val="00164004"/>
    <w:rsid w:val="00170EAD"/>
    <w:rsid w:val="00173B08"/>
    <w:rsid w:val="0017533B"/>
    <w:rsid w:val="0018441F"/>
    <w:rsid w:val="0019582A"/>
    <w:rsid w:val="001A5AD3"/>
    <w:rsid w:val="001B1C8D"/>
    <w:rsid w:val="001B65F9"/>
    <w:rsid w:val="001E05C0"/>
    <w:rsid w:val="00210AAF"/>
    <w:rsid w:val="00216FA4"/>
    <w:rsid w:val="00233DC5"/>
    <w:rsid w:val="002440E7"/>
    <w:rsid w:val="00257628"/>
    <w:rsid w:val="00261D40"/>
    <w:rsid w:val="00263F10"/>
    <w:rsid w:val="00291120"/>
    <w:rsid w:val="002B2D62"/>
    <w:rsid w:val="003240F6"/>
    <w:rsid w:val="00352D56"/>
    <w:rsid w:val="00353030"/>
    <w:rsid w:val="00357299"/>
    <w:rsid w:val="00376088"/>
    <w:rsid w:val="0039347A"/>
    <w:rsid w:val="003C25A4"/>
    <w:rsid w:val="003D14D9"/>
    <w:rsid w:val="003D43B5"/>
    <w:rsid w:val="003E115A"/>
    <w:rsid w:val="003F489A"/>
    <w:rsid w:val="003F4A0D"/>
    <w:rsid w:val="00420A13"/>
    <w:rsid w:val="00422EAB"/>
    <w:rsid w:val="00444BFB"/>
    <w:rsid w:val="004654F2"/>
    <w:rsid w:val="004C0C85"/>
    <w:rsid w:val="004E30D6"/>
    <w:rsid w:val="0050561E"/>
    <w:rsid w:val="00516723"/>
    <w:rsid w:val="00547CBC"/>
    <w:rsid w:val="00593E8D"/>
    <w:rsid w:val="005C6B68"/>
    <w:rsid w:val="005C6F0A"/>
    <w:rsid w:val="005D175E"/>
    <w:rsid w:val="005E5452"/>
    <w:rsid w:val="005E58C0"/>
    <w:rsid w:val="00643C7E"/>
    <w:rsid w:val="0065175D"/>
    <w:rsid w:val="006B37B7"/>
    <w:rsid w:val="006C07C4"/>
    <w:rsid w:val="006C2A0F"/>
    <w:rsid w:val="006C6C22"/>
    <w:rsid w:val="006D335E"/>
    <w:rsid w:val="006F3BA3"/>
    <w:rsid w:val="00707AED"/>
    <w:rsid w:val="00712638"/>
    <w:rsid w:val="00740B9F"/>
    <w:rsid w:val="007510CD"/>
    <w:rsid w:val="00760D0B"/>
    <w:rsid w:val="00761FD0"/>
    <w:rsid w:val="00771FD1"/>
    <w:rsid w:val="00781575"/>
    <w:rsid w:val="007851BE"/>
    <w:rsid w:val="00790214"/>
    <w:rsid w:val="00793306"/>
    <w:rsid w:val="007E1E74"/>
    <w:rsid w:val="00823E53"/>
    <w:rsid w:val="0085230C"/>
    <w:rsid w:val="00854303"/>
    <w:rsid w:val="00862FC5"/>
    <w:rsid w:val="008939E2"/>
    <w:rsid w:val="008A3CB7"/>
    <w:rsid w:val="008B3521"/>
    <w:rsid w:val="008C42B0"/>
    <w:rsid w:val="008C524E"/>
    <w:rsid w:val="008D684A"/>
    <w:rsid w:val="008D7B9E"/>
    <w:rsid w:val="00914267"/>
    <w:rsid w:val="00934C64"/>
    <w:rsid w:val="009650C7"/>
    <w:rsid w:val="00982CD7"/>
    <w:rsid w:val="00983E7C"/>
    <w:rsid w:val="0098687F"/>
    <w:rsid w:val="00995495"/>
    <w:rsid w:val="009A11E7"/>
    <w:rsid w:val="009A1805"/>
    <w:rsid w:val="009B06C0"/>
    <w:rsid w:val="00A05B9B"/>
    <w:rsid w:val="00A10CDA"/>
    <w:rsid w:val="00A47E94"/>
    <w:rsid w:val="00AA7734"/>
    <w:rsid w:val="00AF4A06"/>
    <w:rsid w:val="00B25D22"/>
    <w:rsid w:val="00B34DF2"/>
    <w:rsid w:val="00B95782"/>
    <w:rsid w:val="00BC5DA7"/>
    <w:rsid w:val="00BE00CA"/>
    <w:rsid w:val="00BF6CA4"/>
    <w:rsid w:val="00C21238"/>
    <w:rsid w:val="00C26ED0"/>
    <w:rsid w:val="00C3045F"/>
    <w:rsid w:val="00C77AEA"/>
    <w:rsid w:val="00CA51BD"/>
    <w:rsid w:val="00CD3DDC"/>
    <w:rsid w:val="00CE4A67"/>
    <w:rsid w:val="00CE687B"/>
    <w:rsid w:val="00CF27C9"/>
    <w:rsid w:val="00D1127F"/>
    <w:rsid w:val="00D13F2E"/>
    <w:rsid w:val="00D239AD"/>
    <w:rsid w:val="00D2626C"/>
    <w:rsid w:val="00D3016A"/>
    <w:rsid w:val="00D317AD"/>
    <w:rsid w:val="00D5060E"/>
    <w:rsid w:val="00D51311"/>
    <w:rsid w:val="00D96599"/>
    <w:rsid w:val="00DC799E"/>
    <w:rsid w:val="00DD1D7B"/>
    <w:rsid w:val="00DF5EE8"/>
    <w:rsid w:val="00E01AA0"/>
    <w:rsid w:val="00E06DC1"/>
    <w:rsid w:val="00E279FB"/>
    <w:rsid w:val="00E30B4C"/>
    <w:rsid w:val="00E33AD5"/>
    <w:rsid w:val="00E56012"/>
    <w:rsid w:val="00E63703"/>
    <w:rsid w:val="00E668EE"/>
    <w:rsid w:val="00E80C41"/>
    <w:rsid w:val="00E97AE3"/>
    <w:rsid w:val="00EB5853"/>
    <w:rsid w:val="00ED1AA6"/>
    <w:rsid w:val="00ED664B"/>
    <w:rsid w:val="00EF0DAF"/>
    <w:rsid w:val="00F028A3"/>
    <w:rsid w:val="00F16775"/>
    <w:rsid w:val="00F8122B"/>
    <w:rsid w:val="00FA47F1"/>
    <w:rsid w:val="00FB5082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0D"/>
  </w:style>
  <w:style w:type="paragraph" w:styleId="Footer">
    <w:name w:val="footer"/>
    <w:basedOn w:val="Normal"/>
    <w:link w:val="Foot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3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D0D"/>
  </w:style>
  <w:style w:type="paragraph" w:styleId="Footer">
    <w:name w:val="footer"/>
    <w:basedOn w:val="Normal"/>
    <w:link w:val="FooterChar"/>
    <w:uiPriority w:val="99"/>
    <w:unhideWhenUsed/>
    <w:rsid w:val="000C1D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FCB69027C347E3A99169A3DBDC8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92773-6B69-4030-A70A-1B26E6235029}"/>
      </w:docPartPr>
      <w:docPartBody>
        <w:p w:rsidR="00330150" w:rsidRDefault="00330150" w:rsidP="00330150">
          <w:pPr>
            <w:pStyle w:val="42FCB69027C347E3A99169A3DBDC89371"/>
          </w:pPr>
          <w:r w:rsidRPr="009C1415">
            <w:rPr>
              <w:rStyle w:val="PlaceholderText"/>
            </w:rPr>
            <w:t>Click here to enter text.</w:t>
          </w:r>
        </w:p>
      </w:docPartBody>
    </w:docPart>
    <w:docPart>
      <w:docPartPr>
        <w:name w:val="0694C54C9905466ABA9ED507BB1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925AF-0CAB-4886-975A-0247F3CEEEBD}"/>
      </w:docPartPr>
      <w:docPartBody>
        <w:p w:rsidR="00330150" w:rsidRDefault="00330150" w:rsidP="00330150">
          <w:pPr>
            <w:pStyle w:val="0694C54C9905466ABA9ED507BB1F734C1"/>
          </w:pPr>
          <w:r w:rsidRPr="00132E1B">
            <w:rPr>
              <w:rStyle w:val="PlaceholderText"/>
              <w:color w:val="FF0000"/>
            </w:rPr>
            <w:t>Choose an item.</w:t>
          </w:r>
        </w:p>
      </w:docPartBody>
    </w:docPart>
    <w:docPart>
      <w:docPartPr>
        <w:name w:val="A8A9F4BEC36F4E3BADEEDF8DDB5AF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785C6-1F43-4CDB-AFD1-2D2C3938302B}"/>
      </w:docPartPr>
      <w:docPartBody>
        <w:p w:rsidR="00330150" w:rsidRDefault="00330150" w:rsidP="00330150">
          <w:pPr>
            <w:pStyle w:val="A8A9F4BEC36F4E3BADEEDF8DDB5AF7D91"/>
          </w:pPr>
          <w:r w:rsidRPr="00132E1B">
            <w:rPr>
              <w:rStyle w:val="PlaceholderText"/>
              <w:color w:val="FF000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AC0"/>
    <w:rsid w:val="00094829"/>
    <w:rsid w:val="00127646"/>
    <w:rsid w:val="00330150"/>
    <w:rsid w:val="00644C82"/>
    <w:rsid w:val="006F7AC0"/>
    <w:rsid w:val="00724949"/>
    <w:rsid w:val="007E6FFD"/>
    <w:rsid w:val="00B03F35"/>
    <w:rsid w:val="00D17D6A"/>
    <w:rsid w:val="00E16445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4C82"/>
    <w:rPr>
      <w:color w:val="808080"/>
    </w:rPr>
  </w:style>
  <w:style w:type="paragraph" w:customStyle="1" w:styleId="42FCB69027C347E3A99169A3DBDC8937">
    <w:name w:val="42FCB69027C347E3A99169A3DBDC8937"/>
  </w:style>
  <w:style w:type="paragraph" w:customStyle="1" w:styleId="8B581AA0002845DD823A698315A4D7B6">
    <w:name w:val="8B581AA0002845DD823A698315A4D7B6"/>
  </w:style>
  <w:style w:type="paragraph" w:customStyle="1" w:styleId="7B054651B953472CA405121801D69E3B">
    <w:name w:val="7B054651B953472CA405121801D69E3B"/>
  </w:style>
  <w:style w:type="paragraph" w:customStyle="1" w:styleId="E5DC7F8B2A60456FB4BC160A9F126C33">
    <w:name w:val="E5DC7F8B2A60456FB4BC160A9F126C33"/>
  </w:style>
  <w:style w:type="paragraph" w:customStyle="1" w:styleId="82733BDACB854CD3A72725885BBD04DF">
    <w:name w:val="82733BDACB854CD3A72725885BBD04DF"/>
  </w:style>
  <w:style w:type="paragraph" w:customStyle="1" w:styleId="D8CAA94E584D449686AFFD061DA53A83">
    <w:name w:val="D8CAA94E584D449686AFFD061DA53A83"/>
  </w:style>
  <w:style w:type="paragraph" w:customStyle="1" w:styleId="004565424B66456FA6DC031489761D8F">
    <w:name w:val="004565424B66456FA6DC031489761D8F"/>
  </w:style>
  <w:style w:type="paragraph" w:customStyle="1" w:styleId="7D79F97843204FBEB15D75CAED43169A">
    <w:name w:val="7D79F97843204FBEB15D75CAED43169A"/>
  </w:style>
  <w:style w:type="paragraph" w:customStyle="1" w:styleId="B813ACCA7B2C49CC9E1511835F0721A4">
    <w:name w:val="B813ACCA7B2C49CC9E1511835F0721A4"/>
  </w:style>
  <w:style w:type="paragraph" w:customStyle="1" w:styleId="9BFC09039D314F2ABDA523AB7618BEFB">
    <w:name w:val="9BFC09039D314F2ABDA523AB7618BEFB"/>
  </w:style>
  <w:style w:type="paragraph" w:customStyle="1" w:styleId="293C7BB997B144BCB72CC355FAD10CFA">
    <w:name w:val="293C7BB997B144BCB72CC355FAD10CFA"/>
  </w:style>
  <w:style w:type="paragraph" w:customStyle="1" w:styleId="1317CB7CDA214F2A879E518AA4A6CB70">
    <w:name w:val="1317CB7CDA214F2A879E518AA4A6CB70"/>
  </w:style>
  <w:style w:type="paragraph" w:customStyle="1" w:styleId="C9E583E8BE104652B82A64220FEA9530">
    <w:name w:val="C9E583E8BE104652B82A64220FEA9530"/>
  </w:style>
  <w:style w:type="paragraph" w:customStyle="1" w:styleId="E6031A3BE8914254A69470B13A0502F6">
    <w:name w:val="E6031A3BE8914254A69470B13A0502F6"/>
  </w:style>
  <w:style w:type="paragraph" w:customStyle="1" w:styleId="C34853316C0E4FDD89486D732E5CA9EB">
    <w:name w:val="C34853316C0E4FDD89486D732E5CA9EB"/>
  </w:style>
  <w:style w:type="paragraph" w:customStyle="1" w:styleId="7D0FD3BF91BE440FB94979E31974911F">
    <w:name w:val="7D0FD3BF91BE440FB94979E31974911F"/>
  </w:style>
  <w:style w:type="paragraph" w:customStyle="1" w:styleId="FC78C9709E6B4F15A01C0314A3B6AB51">
    <w:name w:val="FC78C9709E6B4F15A01C0314A3B6AB51"/>
  </w:style>
  <w:style w:type="paragraph" w:customStyle="1" w:styleId="A7965C851A6E433181CC20B9E5B4BCDB">
    <w:name w:val="A7965C851A6E433181CC20B9E5B4BCDB"/>
  </w:style>
  <w:style w:type="paragraph" w:customStyle="1" w:styleId="66335FD9ECCB4E4A822546C478794705">
    <w:name w:val="66335FD9ECCB4E4A822546C478794705"/>
  </w:style>
  <w:style w:type="paragraph" w:customStyle="1" w:styleId="0AD69885FAB341C282A0621A0B7F2CDE">
    <w:name w:val="0AD69885FAB341C282A0621A0B7F2CDE"/>
  </w:style>
  <w:style w:type="paragraph" w:customStyle="1" w:styleId="00C3A1E07F4A4DEEBB330BCE64EECF46">
    <w:name w:val="00C3A1E07F4A4DEEBB330BCE64EECF46"/>
  </w:style>
  <w:style w:type="paragraph" w:customStyle="1" w:styleId="6F08152F3F834475953805D323692C57">
    <w:name w:val="6F08152F3F834475953805D323692C57"/>
  </w:style>
  <w:style w:type="paragraph" w:customStyle="1" w:styleId="F3B04684EC70401F946C0A29E1E6942B">
    <w:name w:val="F3B04684EC70401F946C0A29E1E6942B"/>
  </w:style>
  <w:style w:type="paragraph" w:customStyle="1" w:styleId="62F0B8D52EE84006B6A1A2F4DBAF16F0">
    <w:name w:val="62F0B8D52EE84006B6A1A2F4DBAF16F0"/>
  </w:style>
  <w:style w:type="paragraph" w:customStyle="1" w:styleId="04658CA04BEE4A8C9F952B1FDB7A313C">
    <w:name w:val="04658CA04BEE4A8C9F952B1FDB7A313C"/>
  </w:style>
  <w:style w:type="paragraph" w:customStyle="1" w:styleId="AFF965CCFABA425B8548EC95ADC51829">
    <w:name w:val="AFF965CCFABA425B8548EC95ADC51829"/>
  </w:style>
  <w:style w:type="paragraph" w:customStyle="1" w:styleId="63FFAC575F1F4B699EB831D92437BA51">
    <w:name w:val="63FFAC575F1F4B699EB831D92437BA51"/>
  </w:style>
  <w:style w:type="paragraph" w:customStyle="1" w:styleId="D7D6443786DF445EB1E4ADA53FC51832">
    <w:name w:val="D7D6443786DF445EB1E4ADA53FC51832"/>
  </w:style>
  <w:style w:type="paragraph" w:customStyle="1" w:styleId="4DD3C2C7BE1B4E62810F6358A0E1BB68">
    <w:name w:val="4DD3C2C7BE1B4E62810F6358A0E1BB68"/>
  </w:style>
  <w:style w:type="paragraph" w:customStyle="1" w:styleId="3C3060C56DF3436D8EC408B7F3D96807">
    <w:name w:val="3C3060C56DF3436D8EC408B7F3D96807"/>
  </w:style>
  <w:style w:type="paragraph" w:customStyle="1" w:styleId="228CFB315B554A43BBF8A656ED744131">
    <w:name w:val="228CFB315B554A43BBF8A656ED744131"/>
  </w:style>
  <w:style w:type="paragraph" w:customStyle="1" w:styleId="A9929D86BF254BF4945303B6F0DA284D">
    <w:name w:val="A9929D86BF254BF4945303B6F0DA284D"/>
  </w:style>
  <w:style w:type="paragraph" w:customStyle="1" w:styleId="470E4A0208C24D6DA7EA783C738E6EC1">
    <w:name w:val="470E4A0208C24D6DA7EA783C738E6EC1"/>
  </w:style>
  <w:style w:type="paragraph" w:customStyle="1" w:styleId="A2251DE97D6B42E880E44DF1B1EE4608">
    <w:name w:val="A2251DE97D6B42E880E44DF1B1EE4608"/>
  </w:style>
  <w:style w:type="paragraph" w:customStyle="1" w:styleId="B2BB12843A8C43D5AD6ADED918F7B3F3">
    <w:name w:val="B2BB12843A8C43D5AD6ADED918F7B3F3"/>
  </w:style>
  <w:style w:type="paragraph" w:customStyle="1" w:styleId="A6A6FB160E1B49F58EA75E39A3794454">
    <w:name w:val="A6A6FB160E1B49F58EA75E39A3794454"/>
  </w:style>
  <w:style w:type="paragraph" w:customStyle="1" w:styleId="0E8A4C8BBD884C43B64BEF45F9A7C0B6">
    <w:name w:val="0E8A4C8BBD884C43B64BEF45F9A7C0B6"/>
  </w:style>
  <w:style w:type="paragraph" w:customStyle="1" w:styleId="523DE53F34234ABB94FBEF10113AC59C">
    <w:name w:val="523DE53F34234ABB94FBEF10113AC59C"/>
  </w:style>
  <w:style w:type="paragraph" w:customStyle="1" w:styleId="46B1C5470EB645ADAF28B043AEBD296E">
    <w:name w:val="46B1C5470EB645ADAF28B043AEBD296E"/>
  </w:style>
  <w:style w:type="paragraph" w:customStyle="1" w:styleId="646EDEB20EBB44C1896969CAA1F9EF1B">
    <w:name w:val="646EDEB20EBB44C1896969CAA1F9EF1B"/>
  </w:style>
  <w:style w:type="paragraph" w:customStyle="1" w:styleId="030CFD648E8E4A8C8E6747997709B3C7">
    <w:name w:val="030CFD648E8E4A8C8E6747997709B3C7"/>
  </w:style>
  <w:style w:type="paragraph" w:customStyle="1" w:styleId="22E2DB443669425FB090402C8E4DC76A">
    <w:name w:val="22E2DB443669425FB090402C8E4DC76A"/>
  </w:style>
  <w:style w:type="paragraph" w:customStyle="1" w:styleId="90B2D2BD0CB14BDF955E18B01BACD7D6">
    <w:name w:val="90B2D2BD0CB14BDF955E18B01BACD7D6"/>
  </w:style>
  <w:style w:type="paragraph" w:customStyle="1" w:styleId="1F1B4B2D0839465380B9C8F983EA1C77">
    <w:name w:val="1F1B4B2D0839465380B9C8F983EA1C77"/>
  </w:style>
  <w:style w:type="paragraph" w:customStyle="1" w:styleId="4F32E68D9A3F4BD5BD25BEE57EAD3854">
    <w:name w:val="4F32E68D9A3F4BD5BD25BEE57EAD3854"/>
  </w:style>
  <w:style w:type="paragraph" w:customStyle="1" w:styleId="4DD37FBDF49649DEAA7B847438A3155D">
    <w:name w:val="4DD37FBDF49649DEAA7B847438A3155D"/>
  </w:style>
  <w:style w:type="paragraph" w:customStyle="1" w:styleId="E23523516BF942009F3C8D9F263737BE">
    <w:name w:val="E23523516BF942009F3C8D9F263737BE"/>
  </w:style>
  <w:style w:type="paragraph" w:customStyle="1" w:styleId="4E3B8CF539B442A3B64C89DB7FA57F0E">
    <w:name w:val="4E3B8CF539B442A3B64C89DB7FA57F0E"/>
  </w:style>
  <w:style w:type="paragraph" w:customStyle="1" w:styleId="ECADEDDBAD7542B89D4A2DEF67E092D3">
    <w:name w:val="ECADEDDBAD7542B89D4A2DEF67E092D3"/>
  </w:style>
  <w:style w:type="paragraph" w:customStyle="1" w:styleId="4CF8B748F7484B268B5A5A93FA9377CB">
    <w:name w:val="4CF8B748F7484B268B5A5A93FA9377CB"/>
  </w:style>
  <w:style w:type="paragraph" w:customStyle="1" w:styleId="4CC90B71BA384B64A49BAB47A990D67D">
    <w:name w:val="4CC90B71BA384B64A49BAB47A990D67D"/>
  </w:style>
  <w:style w:type="paragraph" w:customStyle="1" w:styleId="6F44F70AFBB040BD81D5A930CB0F6F5C">
    <w:name w:val="6F44F70AFBB040BD81D5A930CB0F6F5C"/>
  </w:style>
  <w:style w:type="paragraph" w:customStyle="1" w:styleId="5038CA546A6B46A580C55481F40F91CA">
    <w:name w:val="5038CA546A6B46A580C55481F40F91CA"/>
  </w:style>
  <w:style w:type="paragraph" w:customStyle="1" w:styleId="BA1B10D3D55048928DA6CCF2D360D4E8">
    <w:name w:val="BA1B10D3D55048928DA6CCF2D360D4E8"/>
  </w:style>
  <w:style w:type="paragraph" w:customStyle="1" w:styleId="89B9C221240C48BAAB0F9736499773E5">
    <w:name w:val="89B9C221240C48BAAB0F9736499773E5"/>
  </w:style>
  <w:style w:type="paragraph" w:customStyle="1" w:styleId="8F6449CCE764475BAF709F25CE08FD87">
    <w:name w:val="8F6449CCE764475BAF709F25CE08FD87"/>
  </w:style>
  <w:style w:type="paragraph" w:customStyle="1" w:styleId="8ED5D3B7BDE3400DBD1F2E0B21BAB9FD">
    <w:name w:val="8ED5D3B7BDE3400DBD1F2E0B21BAB9FD"/>
  </w:style>
  <w:style w:type="paragraph" w:customStyle="1" w:styleId="950EEA3D34BC4FF68A7F18FFE13B7A69">
    <w:name w:val="950EEA3D34BC4FF68A7F18FFE13B7A69"/>
  </w:style>
  <w:style w:type="paragraph" w:customStyle="1" w:styleId="122F45BAB6E34967B419A22C464BF86F">
    <w:name w:val="122F45BAB6E34967B419A22C464BF86F"/>
  </w:style>
  <w:style w:type="paragraph" w:customStyle="1" w:styleId="F4ABC99043254421B65A727A81DDA381">
    <w:name w:val="F4ABC99043254421B65A727A81DDA381"/>
  </w:style>
  <w:style w:type="paragraph" w:customStyle="1" w:styleId="02C75BE0C6164C3AA2DAA6F6DF7AF1CD">
    <w:name w:val="02C75BE0C6164C3AA2DAA6F6DF7AF1CD"/>
  </w:style>
  <w:style w:type="paragraph" w:customStyle="1" w:styleId="2E0DC69152E24C3580ED843647AA8A7F">
    <w:name w:val="2E0DC69152E24C3580ED843647AA8A7F"/>
  </w:style>
  <w:style w:type="paragraph" w:customStyle="1" w:styleId="01F3562E2C3C4836B24E5BC709EE1A6F">
    <w:name w:val="01F3562E2C3C4836B24E5BC709EE1A6F"/>
  </w:style>
  <w:style w:type="paragraph" w:customStyle="1" w:styleId="A08963B43B514D04BCCAD66594D45257">
    <w:name w:val="A08963B43B514D04BCCAD66594D45257"/>
  </w:style>
  <w:style w:type="paragraph" w:customStyle="1" w:styleId="1379BABBA3FB402E81215BC224D97A63">
    <w:name w:val="1379BABBA3FB402E81215BC224D97A63"/>
  </w:style>
  <w:style w:type="paragraph" w:customStyle="1" w:styleId="FA47E4EF2E934AF29901BE94BD1D4FB5">
    <w:name w:val="FA47E4EF2E934AF29901BE94BD1D4FB5"/>
  </w:style>
  <w:style w:type="paragraph" w:customStyle="1" w:styleId="25E9D930907F4212A9C607B317EAAF0B">
    <w:name w:val="25E9D930907F4212A9C607B317EAAF0B"/>
  </w:style>
  <w:style w:type="paragraph" w:customStyle="1" w:styleId="B4A5F4BC43A344A1B68104EF8F5A64D5">
    <w:name w:val="B4A5F4BC43A344A1B68104EF8F5A64D5"/>
  </w:style>
  <w:style w:type="paragraph" w:customStyle="1" w:styleId="517E688F2E4C448FBDDFFDCC8BE6CBEB">
    <w:name w:val="517E688F2E4C448FBDDFFDCC8BE6CBEB"/>
  </w:style>
  <w:style w:type="paragraph" w:customStyle="1" w:styleId="539C52AD1A8841EFBEF9E184E580F34C">
    <w:name w:val="539C52AD1A8841EFBEF9E184E580F34C"/>
  </w:style>
  <w:style w:type="paragraph" w:customStyle="1" w:styleId="3C8EA4B3164A4404B20491E6F827F549">
    <w:name w:val="3C8EA4B3164A4404B20491E6F827F549"/>
  </w:style>
  <w:style w:type="paragraph" w:customStyle="1" w:styleId="3235B94287AA487681987A2E786AED6C">
    <w:name w:val="3235B94287AA487681987A2E786AED6C"/>
  </w:style>
  <w:style w:type="paragraph" w:customStyle="1" w:styleId="B2F30490844544F68A0078878E5D397E">
    <w:name w:val="B2F30490844544F68A0078878E5D397E"/>
  </w:style>
  <w:style w:type="paragraph" w:customStyle="1" w:styleId="50D3439E578440AC9685FB24844A82B9">
    <w:name w:val="50D3439E578440AC9685FB24844A82B9"/>
  </w:style>
  <w:style w:type="paragraph" w:customStyle="1" w:styleId="B0AD9B1F69B64E1A9129A3BAFA8EC7A9">
    <w:name w:val="B0AD9B1F69B64E1A9129A3BAFA8EC7A9"/>
  </w:style>
  <w:style w:type="paragraph" w:customStyle="1" w:styleId="2E77D1F9C9BF4037B958960CF3E7515E">
    <w:name w:val="2E77D1F9C9BF4037B958960CF3E7515E"/>
  </w:style>
  <w:style w:type="paragraph" w:customStyle="1" w:styleId="B843840E2D824FD0AEE0C30EDC1CECE2">
    <w:name w:val="B843840E2D824FD0AEE0C30EDC1CECE2"/>
  </w:style>
  <w:style w:type="paragraph" w:customStyle="1" w:styleId="D1202C8090B24A31A961C40ABCC94ED5">
    <w:name w:val="D1202C8090B24A31A961C40ABCC94ED5"/>
  </w:style>
  <w:style w:type="paragraph" w:customStyle="1" w:styleId="69A890545A524FC0BD33C36EDC999078">
    <w:name w:val="69A890545A524FC0BD33C36EDC999078"/>
  </w:style>
  <w:style w:type="paragraph" w:customStyle="1" w:styleId="ED57CCFD0BBA4E2CB032D65F0C4538B0">
    <w:name w:val="ED57CCFD0BBA4E2CB032D65F0C4538B0"/>
  </w:style>
  <w:style w:type="paragraph" w:customStyle="1" w:styleId="CD108B35F1AE4F819B61A3C25A692E76">
    <w:name w:val="CD108B35F1AE4F819B61A3C25A692E76"/>
  </w:style>
  <w:style w:type="paragraph" w:customStyle="1" w:styleId="FA8EA5365B224674B4CE97E185AC47DC">
    <w:name w:val="FA8EA5365B224674B4CE97E185AC47DC"/>
  </w:style>
  <w:style w:type="paragraph" w:customStyle="1" w:styleId="00C2FD58160948A6AEADD87895D6CFB1">
    <w:name w:val="00C2FD58160948A6AEADD87895D6CFB1"/>
  </w:style>
  <w:style w:type="paragraph" w:customStyle="1" w:styleId="6F0A00C88FEA477B95558F51945EF22D">
    <w:name w:val="6F0A00C88FEA477B95558F51945EF22D"/>
  </w:style>
  <w:style w:type="paragraph" w:customStyle="1" w:styleId="0A411F3C258D4D8496DFF53B8BAB19A4">
    <w:name w:val="0A411F3C258D4D8496DFF53B8BAB19A4"/>
  </w:style>
  <w:style w:type="paragraph" w:customStyle="1" w:styleId="A5870535757444129095FC71E80CC440">
    <w:name w:val="A5870535757444129095FC71E80CC440"/>
  </w:style>
  <w:style w:type="paragraph" w:customStyle="1" w:styleId="048006AF55754BBB803D69B319FE5FE7">
    <w:name w:val="048006AF55754BBB803D69B319FE5FE7"/>
  </w:style>
  <w:style w:type="paragraph" w:customStyle="1" w:styleId="1DC08AFBDA234933AF9DA14D654344D3">
    <w:name w:val="1DC08AFBDA234933AF9DA14D654344D3"/>
  </w:style>
  <w:style w:type="paragraph" w:customStyle="1" w:styleId="2150B4353D3E4A64B84508CA93A10108">
    <w:name w:val="2150B4353D3E4A64B84508CA93A10108"/>
  </w:style>
  <w:style w:type="paragraph" w:customStyle="1" w:styleId="2511F0552E71480BA830750723751E1F">
    <w:name w:val="2511F0552E71480BA830750723751E1F"/>
  </w:style>
  <w:style w:type="paragraph" w:customStyle="1" w:styleId="6CA97952B0DE4785A5C60EDB96A9E501">
    <w:name w:val="6CA97952B0DE4785A5C60EDB96A9E501"/>
  </w:style>
  <w:style w:type="paragraph" w:customStyle="1" w:styleId="0283532DDAD84155B71B8E1329794C5D">
    <w:name w:val="0283532DDAD84155B71B8E1329794C5D"/>
  </w:style>
  <w:style w:type="paragraph" w:customStyle="1" w:styleId="FD7908C4E2134899A70148A8C98733CE">
    <w:name w:val="FD7908C4E2134899A70148A8C98733CE"/>
  </w:style>
  <w:style w:type="paragraph" w:customStyle="1" w:styleId="A2ED8879E4DE4C53A9A3B8766D674602">
    <w:name w:val="A2ED8879E4DE4C53A9A3B8766D674602"/>
  </w:style>
  <w:style w:type="paragraph" w:customStyle="1" w:styleId="214B0449631940E3A92C107C11F143D3">
    <w:name w:val="214B0449631940E3A92C107C11F143D3"/>
  </w:style>
  <w:style w:type="paragraph" w:customStyle="1" w:styleId="A55A64C423B249B3B7FF778AB982ABC1">
    <w:name w:val="A55A64C423B249B3B7FF778AB982ABC1"/>
  </w:style>
  <w:style w:type="paragraph" w:customStyle="1" w:styleId="193FBCC8A5CF4F1C8D00F0FF04D94C0B">
    <w:name w:val="193FBCC8A5CF4F1C8D00F0FF04D94C0B"/>
  </w:style>
  <w:style w:type="paragraph" w:customStyle="1" w:styleId="83DADC19F1A04EF78DDE05772504AB37">
    <w:name w:val="83DADC19F1A04EF78DDE05772504AB37"/>
  </w:style>
  <w:style w:type="paragraph" w:customStyle="1" w:styleId="DF9409BD34C1479BBC26C842562C5714">
    <w:name w:val="DF9409BD34C1479BBC26C842562C5714"/>
  </w:style>
  <w:style w:type="paragraph" w:customStyle="1" w:styleId="1B9346B5F99D4D2AA8D87F6E8BFDCC3D">
    <w:name w:val="1B9346B5F99D4D2AA8D87F6E8BFDCC3D"/>
  </w:style>
  <w:style w:type="paragraph" w:customStyle="1" w:styleId="BAD0F60BFBB649D7A1E6150E4A787998">
    <w:name w:val="BAD0F60BFBB649D7A1E6150E4A787998"/>
  </w:style>
  <w:style w:type="paragraph" w:customStyle="1" w:styleId="15BD112CE9F04CB685B907676689F0E2">
    <w:name w:val="15BD112CE9F04CB685B907676689F0E2"/>
  </w:style>
  <w:style w:type="paragraph" w:customStyle="1" w:styleId="C5F21797208A48F59140F7A452531851">
    <w:name w:val="C5F21797208A48F59140F7A452531851"/>
  </w:style>
  <w:style w:type="paragraph" w:customStyle="1" w:styleId="E808EB280A9846D8B0493F8CC0A53693">
    <w:name w:val="E808EB280A9846D8B0493F8CC0A53693"/>
  </w:style>
  <w:style w:type="paragraph" w:customStyle="1" w:styleId="CF85CC15A98E4D7584438222101CFC50">
    <w:name w:val="CF85CC15A98E4D7584438222101CFC50"/>
  </w:style>
  <w:style w:type="paragraph" w:customStyle="1" w:styleId="2894EBAB77664E158DD0402ECA43EE06">
    <w:name w:val="2894EBAB77664E158DD0402ECA43EE06"/>
  </w:style>
  <w:style w:type="paragraph" w:customStyle="1" w:styleId="23249477266E48A9BAC14382D6EC76B3">
    <w:name w:val="23249477266E48A9BAC14382D6EC76B3"/>
  </w:style>
  <w:style w:type="paragraph" w:customStyle="1" w:styleId="02F6A869BCA84D53A1A5E40B2187DEE3">
    <w:name w:val="02F6A869BCA84D53A1A5E40B2187DEE3"/>
  </w:style>
  <w:style w:type="paragraph" w:customStyle="1" w:styleId="5B6ECFD63BB742D1B960CDCD245351D1">
    <w:name w:val="5B6ECFD63BB742D1B960CDCD245351D1"/>
  </w:style>
  <w:style w:type="paragraph" w:customStyle="1" w:styleId="93C7914AEDE04F5FB40820BCE4B787E5">
    <w:name w:val="93C7914AEDE04F5FB40820BCE4B787E5"/>
  </w:style>
  <w:style w:type="paragraph" w:customStyle="1" w:styleId="AFFE86F6B5C14AEAA367DC8CA9E1AE6B">
    <w:name w:val="AFFE86F6B5C14AEAA367DC8CA9E1AE6B"/>
  </w:style>
  <w:style w:type="paragraph" w:customStyle="1" w:styleId="73EC6D0749744F5694F477A3F0F7B438">
    <w:name w:val="73EC6D0749744F5694F477A3F0F7B438"/>
  </w:style>
  <w:style w:type="paragraph" w:customStyle="1" w:styleId="33B1CC643B144E4CB8DDB029835607E1">
    <w:name w:val="33B1CC643B144E4CB8DDB029835607E1"/>
  </w:style>
  <w:style w:type="paragraph" w:customStyle="1" w:styleId="DA13A2CCD7B84977B40C02D1C6656E87">
    <w:name w:val="DA13A2CCD7B84977B40C02D1C6656E87"/>
  </w:style>
  <w:style w:type="paragraph" w:customStyle="1" w:styleId="CE28E27086334AEC8195817B5D387268">
    <w:name w:val="CE28E27086334AEC8195817B5D387268"/>
  </w:style>
  <w:style w:type="paragraph" w:customStyle="1" w:styleId="43C02440EDFB41CAA605E384E1308B96">
    <w:name w:val="43C02440EDFB41CAA605E384E1308B96"/>
  </w:style>
  <w:style w:type="paragraph" w:customStyle="1" w:styleId="E13F99B5FDCE4A81A9A69F6F5E3DE783">
    <w:name w:val="E13F99B5FDCE4A81A9A69F6F5E3DE783"/>
  </w:style>
  <w:style w:type="paragraph" w:customStyle="1" w:styleId="CA3CCB3402C4424381819E0B1A2A48EC">
    <w:name w:val="CA3CCB3402C4424381819E0B1A2A48EC"/>
  </w:style>
  <w:style w:type="paragraph" w:customStyle="1" w:styleId="CFC669F334F241348BC16B6895AC0061">
    <w:name w:val="CFC669F334F241348BC16B6895AC0061"/>
  </w:style>
  <w:style w:type="paragraph" w:customStyle="1" w:styleId="C00C39578E2744889C7FD899623990A9">
    <w:name w:val="C00C39578E2744889C7FD899623990A9"/>
  </w:style>
  <w:style w:type="paragraph" w:customStyle="1" w:styleId="CDCE1B5AFA9E42F3865390CB0DC58984">
    <w:name w:val="CDCE1B5AFA9E42F3865390CB0DC58984"/>
  </w:style>
  <w:style w:type="paragraph" w:customStyle="1" w:styleId="3AA7716B59C548F39EE59B3778F6D295">
    <w:name w:val="3AA7716B59C548F39EE59B3778F6D295"/>
  </w:style>
  <w:style w:type="paragraph" w:customStyle="1" w:styleId="C377B2BD7B684045972CF779F6B0B34F">
    <w:name w:val="C377B2BD7B684045972CF779F6B0B34F"/>
  </w:style>
  <w:style w:type="paragraph" w:customStyle="1" w:styleId="DA00F319394C484E83ACC53EF68F1AC9">
    <w:name w:val="DA00F319394C484E83ACC53EF68F1AC9"/>
  </w:style>
  <w:style w:type="paragraph" w:customStyle="1" w:styleId="68C2D954B86E4494AF5E71C16709E474">
    <w:name w:val="68C2D954B86E4494AF5E71C16709E474"/>
  </w:style>
  <w:style w:type="paragraph" w:customStyle="1" w:styleId="7656270141C74ECBABFD47660A6485F6">
    <w:name w:val="7656270141C74ECBABFD47660A6485F6"/>
  </w:style>
  <w:style w:type="paragraph" w:customStyle="1" w:styleId="DD447168D64F432AACC1F477CC298E54">
    <w:name w:val="DD447168D64F432AACC1F477CC298E54"/>
  </w:style>
  <w:style w:type="paragraph" w:customStyle="1" w:styleId="52F270AF284B4C35B8C8C0056621F168">
    <w:name w:val="52F270AF284B4C35B8C8C0056621F168"/>
  </w:style>
  <w:style w:type="paragraph" w:customStyle="1" w:styleId="8A56E71F0A4E4832B6A2111EF6F87385">
    <w:name w:val="8A56E71F0A4E4832B6A2111EF6F87385"/>
    <w:rsid w:val="00330150"/>
  </w:style>
  <w:style w:type="paragraph" w:customStyle="1" w:styleId="0694C54C9905466ABA9ED507BB1F734C">
    <w:name w:val="0694C54C9905466ABA9ED507BB1F734C"/>
    <w:rsid w:val="00330150"/>
  </w:style>
  <w:style w:type="paragraph" w:customStyle="1" w:styleId="6F76735AA04343C8B8DEC2499B043A16">
    <w:name w:val="6F76735AA04343C8B8DEC2499B043A16"/>
    <w:rsid w:val="00330150"/>
  </w:style>
  <w:style w:type="paragraph" w:customStyle="1" w:styleId="A8A9F4BEC36F4E3BADEEDF8DDB5AF7D9">
    <w:name w:val="A8A9F4BEC36F4E3BADEEDF8DDB5AF7D9"/>
    <w:rsid w:val="00330150"/>
  </w:style>
  <w:style w:type="paragraph" w:customStyle="1" w:styleId="842C65D4AF114C0D921760C7FD8E41E6">
    <w:name w:val="842C65D4AF114C0D921760C7FD8E41E6"/>
    <w:rsid w:val="00330150"/>
  </w:style>
  <w:style w:type="paragraph" w:customStyle="1" w:styleId="23AC49E56FF44B2AB19B6CAF373B112D">
    <w:name w:val="23AC49E56FF44B2AB19B6CAF373B112D"/>
    <w:rsid w:val="00330150"/>
  </w:style>
  <w:style w:type="paragraph" w:customStyle="1" w:styleId="293E90CE3A0542FA99DB710DD44D1CB9">
    <w:name w:val="293E90CE3A0542FA99DB710DD44D1CB9"/>
    <w:rsid w:val="00330150"/>
  </w:style>
  <w:style w:type="paragraph" w:customStyle="1" w:styleId="19088DA09DF74E6FB8D01C9ABDB0416F">
    <w:name w:val="19088DA09DF74E6FB8D01C9ABDB0416F"/>
    <w:rsid w:val="00330150"/>
  </w:style>
  <w:style w:type="paragraph" w:customStyle="1" w:styleId="64A1C6A2DD854028B1F16E89844606AC">
    <w:name w:val="64A1C6A2DD854028B1F16E89844606AC"/>
    <w:rsid w:val="00330150"/>
  </w:style>
  <w:style w:type="paragraph" w:customStyle="1" w:styleId="FFA3F100ABCB4D68BEF7EC791323048B">
    <w:name w:val="FFA3F100ABCB4D68BEF7EC791323048B"/>
    <w:rsid w:val="00330150"/>
  </w:style>
  <w:style w:type="paragraph" w:customStyle="1" w:styleId="50C0CCD5022D47F7865DC049038B900A">
    <w:name w:val="50C0CCD5022D47F7865DC049038B900A"/>
    <w:rsid w:val="00330150"/>
  </w:style>
  <w:style w:type="paragraph" w:customStyle="1" w:styleId="C1F830BFA24B4B3AB772DF9D0D618BF2">
    <w:name w:val="C1F830BFA24B4B3AB772DF9D0D618BF2"/>
    <w:rsid w:val="00330150"/>
  </w:style>
  <w:style w:type="paragraph" w:customStyle="1" w:styleId="17FF910656F94C01BB3A4C9BCB134918">
    <w:name w:val="17FF910656F94C01BB3A4C9BCB134918"/>
    <w:rsid w:val="00330150"/>
  </w:style>
  <w:style w:type="paragraph" w:customStyle="1" w:styleId="0B11A8456B254BAF8D35A70DD8E6A88F">
    <w:name w:val="0B11A8456B254BAF8D35A70DD8E6A88F"/>
    <w:rsid w:val="00330150"/>
  </w:style>
  <w:style w:type="paragraph" w:customStyle="1" w:styleId="B76639B1D35A4971B8E1DE68338A8751">
    <w:name w:val="B76639B1D35A4971B8E1DE68338A8751"/>
    <w:rsid w:val="00330150"/>
  </w:style>
  <w:style w:type="paragraph" w:customStyle="1" w:styleId="0C717655EFB1470982CF6DF741F9C203">
    <w:name w:val="0C717655EFB1470982CF6DF741F9C203"/>
    <w:rsid w:val="00330150"/>
  </w:style>
  <w:style w:type="paragraph" w:customStyle="1" w:styleId="E71AEC4B89604F48B6655E1CD15860EB">
    <w:name w:val="E71AEC4B89604F48B6655E1CD15860EB"/>
    <w:rsid w:val="00330150"/>
  </w:style>
  <w:style w:type="paragraph" w:customStyle="1" w:styleId="F9D810C51CA145B6A492C880EDF8DD28">
    <w:name w:val="F9D810C51CA145B6A492C880EDF8DD28"/>
    <w:rsid w:val="00330150"/>
  </w:style>
  <w:style w:type="paragraph" w:customStyle="1" w:styleId="B7120B79DF3E436DAF56810C2B64EC01">
    <w:name w:val="B7120B79DF3E436DAF56810C2B64EC01"/>
    <w:rsid w:val="00330150"/>
  </w:style>
  <w:style w:type="paragraph" w:customStyle="1" w:styleId="4B41DCED102E47FBB7D011050F41CEA2">
    <w:name w:val="4B41DCED102E47FBB7D011050F41CEA2"/>
    <w:rsid w:val="00330150"/>
  </w:style>
  <w:style w:type="paragraph" w:customStyle="1" w:styleId="7B2B46EFF0F045F3B9EA9DF71AE2D26C">
    <w:name w:val="7B2B46EFF0F045F3B9EA9DF71AE2D26C"/>
    <w:rsid w:val="00330150"/>
  </w:style>
  <w:style w:type="paragraph" w:customStyle="1" w:styleId="60435CD553394761942A9E4782EB4C89">
    <w:name w:val="60435CD553394761942A9E4782EB4C89"/>
    <w:rsid w:val="00330150"/>
  </w:style>
  <w:style w:type="paragraph" w:customStyle="1" w:styleId="BD88F318E38946218BA222320F45B4EF">
    <w:name w:val="BD88F318E38946218BA222320F45B4EF"/>
    <w:rsid w:val="00330150"/>
  </w:style>
  <w:style w:type="paragraph" w:customStyle="1" w:styleId="116590CC552E49F099F0393B22D8046C">
    <w:name w:val="116590CC552E49F099F0393B22D8046C"/>
    <w:rsid w:val="00330150"/>
  </w:style>
  <w:style w:type="paragraph" w:customStyle="1" w:styleId="D86244F8E8B3475CAEAC4DD193E8D893">
    <w:name w:val="D86244F8E8B3475CAEAC4DD193E8D893"/>
    <w:rsid w:val="00330150"/>
  </w:style>
  <w:style w:type="paragraph" w:customStyle="1" w:styleId="84F6C874C25145719E716F7EBA7FA161">
    <w:name w:val="84F6C874C25145719E716F7EBA7FA161"/>
    <w:rsid w:val="00330150"/>
  </w:style>
  <w:style w:type="paragraph" w:customStyle="1" w:styleId="76AF39A6D1EF4CE69A3758749A235D64">
    <w:name w:val="76AF39A6D1EF4CE69A3758749A235D64"/>
    <w:rsid w:val="00330150"/>
  </w:style>
  <w:style w:type="paragraph" w:customStyle="1" w:styleId="D407CC5CC42C449284691CB07E739744">
    <w:name w:val="D407CC5CC42C449284691CB07E739744"/>
    <w:rsid w:val="00330150"/>
  </w:style>
  <w:style w:type="paragraph" w:customStyle="1" w:styleId="548EFCB3856048CCB1BB853015D9F33C">
    <w:name w:val="548EFCB3856048CCB1BB853015D9F33C"/>
    <w:rsid w:val="00330150"/>
  </w:style>
  <w:style w:type="paragraph" w:customStyle="1" w:styleId="173CE5D47F6545C8A149BC738FE6931F">
    <w:name w:val="173CE5D47F6545C8A149BC738FE6931F"/>
    <w:rsid w:val="00330150"/>
  </w:style>
  <w:style w:type="paragraph" w:customStyle="1" w:styleId="E7757A286A134B7DADEDF1F30DF5D6C4">
    <w:name w:val="E7757A286A134B7DADEDF1F30DF5D6C4"/>
    <w:rsid w:val="00330150"/>
  </w:style>
  <w:style w:type="paragraph" w:customStyle="1" w:styleId="E079B2F6EE504196A0D178B9CB2D820A">
    <w:name w:val="E079B2F6EE504196A0D178B9CB2D820A"/>
    <w:rsid w:val="00330150"/>
  </w:style>
  <w:style w:type="paragraph" w:customStyle="1" w:styleId="6D47146F0B45448DA449ED3927ADE93E">
    <w:name w:val="6D47146F0B45448DA449ED3927ADE93E"/>
    <w:rsid w:val="00330150"/>
  </w:style>
  <w:style w:type="paragraph" w:customStyle="1" w:styleId="214958AC65004300A715E72571444BA2">
    <w:name w:val="214958AC65004300A715E72571444BA2"/>
    <w:rsid w:val="00330150"/>
  </w:style>
  <w:style w:type="paragraph" w:customStyle="1" w:styleId="FCFDE2FB6608458EA19DFFBFC8A08B29">
    <w:name w:val="FCFDE2FB6608458EA19DFFBFC8A08B29"/>
    <w:rsid w:val="00330150"/>
  </w:style>
  <w:style w:type="paragraph" w:customStyle="1" w:styleId="295AD9AA82D847C6A278E62527F67CE5">
    <w:name w:val="295AD9AA82D847C6A278E62527F67CE5"/>
    <w:rsid w:val="00330150"/>
  </w:style>
  <w:style w:type="paragraph" w:customStyle="1" w:styleId="5FACEE3191D8404CA71FE1E7BCFB6C9D">
    <w:name w:val="5FACEE3191D8404CA71FE1E7BCFB6C9D"/>
    <w:rsid w:val="00330150"/>
  </w:style>
  <w:style w:type="paragraph" w:customStyle="1" w:styleId="7E72B1BCCC0C453AAFE30A19D86AAFF3">
    <w:name w:val="7E72B1BCCC0C453AAFE30A19D86AAFF3"/>
    <w:rsid w:val="00330150"/>
  </w:style>
  <w:style w:type="paragraph" w:customStyle="1" w:styleId="2EAD2372FFDA443BB98039A6C17AF121">
    <w:name w:val="2EAD2372FFDA443BB98039A6C17AF121"/>
    <w:rsid w:val="00330150"/>
  </w:style>
  <w:style w:type="paragraph" w:customStyle="1" w:styleId="C902E034A8394629807ACC040D4DA7ED">
    <w:name w:val="C902E034A8394629807ACC040D4DA7ED"/>
    <w:rsid w:val="00330150"/>
  </w:style>
  <w:style w:type="paragraph" w:customStyle="1" w:styleId="5FDF427E6DE84F3AA8CACE2052C9D2EA">
    <w:name w:val="5FDF427E6DE84F3AA8CACE2052C9D2EA"/>
    <w:rsid w:val="00330150"/>
  </w:style>
  <w:style w:type="paragraph" w:customStyle="1" w:styleId="3547080787EE464F90F6216B5F549274">
    <w:name w:val="3547080787EE464F90F6216B5F549274"/>
    <w:rsid w:val="00330150"/>
  </w:style>
  <w:style w:type="paragraph" w:customStyle="1" w:styleId="4CEB33E5698044789DA7B223ECFCA7AE">
    <w:name w:val="4CEB33E5698044789DA7B223ECFCA7AE"/>
    <w:rsid w:val="00330150"/>
  </w:style>
  <w:style w:type="paragraph" w:customStyle="1" w:styleId="BFB9E807657B4290870F61FCFEC11CA6">
    <w:name w:val="BFB9E807657B4290870F61FCFEC11CA6"/>
    <w:rsid w:val="00330150"/>
  </w:style>
  <w:style w:type="paragraph" w:customStyle="1" w:styleId="449196DEB92F4E30A5C8C560A04857B2">
    <w:name w:val="449196DEB92F4E30A5C8C560A04857B2"/>
    <w:rsid w:val="00330150"/>
  </w:style>
  <w:style w:type="paragraph" w:customStyle="1" w:styleId="39B2FF3CC6E4457AB5E5FFF6F0C93F9D">
    <w:name w:val="39B2FF3CC6E4457AB5E5FFF6F0C93F9D"/>
    <w:rsid w:val="00330150"/>
  </w:style>
  <w:style w:type="paragraph" w:customStyle="1" w:styleId="AB4EA41AB7B840A5A785543712D0EFCA">
    <w:name w:val="AB4EA41AB7B840A5A785543712D0EFCA"/>
    <w:rsid w:val="00330150"/>
  </w:style>
  <w:style w:type="paragraph" w:customStyle="1" w:styleId="1E9178869DF244CD98D6F7F250071BDA">
    <w:name w:val="1E9178869DF244CD98D6F7F250071BDA"/>
    <w:rsid w:val="00330150"/>
  </w:style>
  <w:style w:type="paragraph" w:customStyle="1" w:styleId="AA2EBC0B8F5248E7A75833202028AA33">
    <w:name w:val="AA2EBC0B8F5248E7A75833202028AA33"/>
    <w:rsid w:val="00330150"/>
  </w:style>
  <w:style w:type="paragraph" w:customStyle="1" w:styleId="AD00A91069674665AB557ACBE0608220">
    <w:name w:val="AD00A91069674665AB557ACBE0608220"/>
    <w:rsid w:val="00330150"/>
  </w:style>
  <w:style w:type="paragraph" w:customStyle="1" w:styleId="9DE9764FB35B4C2DBADA55433B0711B6">
    <w:name w:val="9DE9764FB35B4C2DBADA55433B0711B6"/>
    <w:rsid w:val="00330150"/>
  </w:style>
  <w:style w:type="paragraph" w:customStyle="1" w:styleId="710815A1B69C48EAAB8DA2B1B2A36BFA">
    <w:name w:val="710815A1B69C48EAAB8DA2B1B2A36BFA"/>
    <w:rsid w:val="00330150"/>
  </w:style>
  <w:style w:type="paragraph" w:customStyle="1" w:styleId="C612A9BEDD7C4840AE5A48AB95FEABA8">
    <w:name w:val="C612A9BEDD7C4840AE5A48AB95FEABA8"/>
    <w:rsid w:val="00330150"/>
  </w:style>
  <w:style w:type="paragraph" w:customStyle="1" w:styleId="890D699CFAF3489283EDF17F382C76E4">
    <w:name w:val="890D699CFAF3489283EDF17F382C76E4"/>
    <w:rsid w:val="00330150"/>
  </w:style>
  <w:style w:type="paragraph" w:customStyle="1" w:styleId="3EF180EF08404414A22625FD918B52CD">
    <w:name w:val="3EF180EF08404414A22625FD918B52CD"/>
    <w:rsid w:val="00330150"/>
  </w:style>
  <w:style w:type="paragraph" w:customStyle="1" w:styleId="6078A43738AB4886B1249AAD6AD75BF5">
    <w:name w:val="6078A43738AB4886B1249AAD6AD75BF5"/>
    <w:rsid w:val="00330150"/>
  </w:style>
  <w:style w:type="paragraph" w:customStyle="1" w:styleId="743F6BCAD99B47F0BC298CE95E0F5320">
    <w:name w:val="743F6BCAD99B47F0BC298CE95E0F5320"/>
    <w:rsid w:val="00330150"/>
  </w:style>
  <w:style w:type="paragraph" w:customStyle="1" w:styleId="B79D5A712C6E4748BBE1B1C412C1A238">
    <w:name w:val="B79D5A712C6E4748BBE1B1C412C1A238"/>
    <w:rsid w:val="00330150"/>
  </w:style>
  <w:style w:type="paragraph" w:customStyle="1" w:styleId="C6F49CBB32434BF3A1071D7C06CBC8D9">
    <w:name w:val="C6F49CBB32434BF3A1071D7C06CBC8D9"/>
    <w:rsid w:val="00330150"/>
  </w:style>
  <w:style w:type="paragraph" w:customStyle="1" w:styleId="B981CED2D6D1485898C8FB5F5451EC9D">
    <w:name w:val="B981CED2D6D1485898C8FB5F5451EC9D"/>
    <w:rsid w:val="00330150"/>
  </w:style>
  <w:style w:type="paragraph" w:customStyle="1" w:styleId="513287554FD44E1DA54944D8B158BCE3">
    <w:name w:val="513287554FD44E1DA54944D8B158BCE3"/>
    <w:rsid w:val="00330150"/>
  </w:style>
  <w:style w:type="paragraph" w:customStyle="1" w:styleId="BDE6BFF1B2A74744A3327FC3E7D20622">
    <w:name w:val="BDE6BFF1B2A74744A3327FC3E7D20622"/>
    <w:rsid w:val="00330150"/>
  </w:style>
  <w:style w:type="paragraph" w:customStyle="1" w:styleId="456D13BD4F474C0EA306F077C3CC36DA">
    <w:name w:val="456D13BD4F474C0EA306F077C3CC36DA"/>
    <w:rsid w:val="00330150"/>
  </w:style>
  <w:style w:type="paragraph" w:customStyle="1" w:styleId="6E8B533C7142401192E35D7EE4306967">
    <w:name w:val="6E8B533C7142401192E35D7EE4306967"/>
    <w:rsid w:val="00330150"/>
  </w:style>
  <w:style w:type="paragraph" w:customStyle="1" w:styleId="C0EBCBE051E343F582EACDD377577F8C">
    <w:name w:val="C0EBCBE051E343F582EACDD377577F8C"/>
    <w:rsid w:val="00330150"/>
  </w:style>
  <w:style w:type="paragraph" w:customStyle="1" w:styleId="817BF1CF6E1E4C048FB5DE8E7AB75A16">
    <w:name w:val="817BF1CF6E1E4C048FB5DE8E7AB75A16"/>
    <w:rsid w:val="00330150"/>
  </w:style>
  <w:style w:type="paragraph" w:customStyle="1" w:styleId="6A6DF359B4B043A6BF1BB2AA95150385">
    <w:name w:val="6A6DF359B4B043A6BF1BB2AA95150385"/>
    <w:rsid w:val="00330150"/>
  </w:style>
  <w:style w:type="paragraph" w:customStyle="1" w:styleId="5CDB9FF65D504DBDBC1AF64DF08D7285">
    <w:name w:val="5CDB9FF65D504DBDBC1AF64DF08D7285"/>
    <w:rsid w:val="00330150"/>
  </w:style>
  <w:style w:type="paragraph" w:customStyle="1" w:styleId="D9744E7BE09D40E69BBCFA80F9220530">
    <w:name w:val="D9744E7BE09D40E69BBCFA80F9220530"/>
    <w:rsid w:val="00330150"/>
  </w:style>
  <w:style w:type="paragraph" w:customStyle="1" w:styleId="F17523A40D394FF8B527EA191ACF0194">
    <w:name w:val="F17523A40D394FF8B527EA191ACF0194"/>
    <w:rsid w:val="00330150"/>
  </w:style>
  <w:style w:type="paragraph" w:customStyle="1" w:styleId="8361452344F44CB59859CFAB85B5CABE">
    <w:name w:val="8361452344F44CB59859CFAB85B5CABE"/>
    <w:rsid w:val="00330150"/>
  </w:style>
  <w:style w:type="paragraph" w:customStyle="1" w:styleId="C433D265F625447E92290DED0F30C6B7">
    <w:name w:val="C433D265F625447E92290DED0F30C6B7"/>
    <w:rsid w:val="00330150"/>
  </w:style>
  <w:style w:type="paragraph" w:customStyle="1" w:styleId="BE2F5CB57CD64D85A3DAA52D0745B983">
    <w:name w:val="BE2F5CB57CD64D85A3DAA52D0745B983"/>
    <w:rsid w:val="00330150"/>
  </w:style>
  <w:style w:type="paragraph" w:customStyle="1" w:styleId="2D08F912ECDC430D892F674D53E6946E">
    <w:name w:val="2D08F912ECDC430D892F674D53E6946E"/>
    <w:rsid w:val="00330150"/>
  </w:style>
  <w:style w:type="paragraph" w:customStyle="1" w:styleId="EEBAC1D9522F41D886F5784D47848777">
    <w:name w:val="EEBAC1D9522F41D886F5784D47848777"/>
    <w:rsid w:val="00330150"/>
  </w:style>
  <w:style w:type="paragraph" w:customStyle="1" w:styleId="723004241DD84031ABC6A80EF5EF0F4B">
    <w:name w:val="723004241DD84031ABC6A80EF5EF0F4B"/>
    <w:rsid w:val="00330150"/>
  </w:style>
  <w:style w:type="paragraph" w:customStyle="1" w:styleId="B452DE9075D94E9799A64004B3BE7C5E">
    <w:name w:val="B452DE9075D94E9799A64004B3BE7C5E"/>
    <w:rsid w:val="00330150"/>
  </w:style>
  <w:style w:type="paragraph" w:customStyle="1" w:styleId="AC246436829F464A9762B0200BD27F7F">
    <w:name w:val="AC246436829F464A9762B0200BD27F7F"/>
    <w:rsid w:val="00330150"/>
  </w:style>
  <w:style w:type="paragraph" w:customStyle="1" w:styleId="66B290CA48CC4D26BE5F78E74918E8F2">
    <w:name w:val="66B290CA48CC4D26BE5F78E74918E8F2"/>
    <w:rsid w:val="00330150"/>
  </w:style>
  <w:style w:type="paragraph" w:customStyle="1" w:styleId="B660533A16D547DA90BFD2D73046B20A">
    <w:name w:val="B660533A16D547DA90BFD2D73046B20A"/>
    <w:rsid w:val="00330150"/>
  </w:style>
  <w:style w:type="paragraph" w:customStyle="1" w:styleId="FC2559536FCE44CB8E41B5D6E32F9D48">
    <w:name w:val="FC2559536FCE44CB8E41B5D6E32F9D48"/>
    <w:rsid w:val="00330150"/>
  </w:style>
  <w:style w:type="paragraph" w:customStyle="1" w:styleId="05DB1D0EB40A494085D5F9060BA89475">
    <w:name w:val="05DB1D0EB40A494085D5F9060BA89475"/>
    <w:rsid w:val="00330150"/>
  </w:style>
  <w:style w:type="paragraph" w:customStyle="1" w:styleId="A10DC1A5384F47F4B4D3A61C024D60F8">
    <w:name w:val="A10DC1A5384F47F4B4D3A61C024D60F8"/>
    <w:rsid w:val="00330150"/>
  </w:style>
  <w:style w:type="paragraph" w:customStyle="1" w:styleId="B918578048404858BC4E802907443FC9">
    <w:name w:val="B918578048404858BC4E802907443FC9"/>
    <w:rsid w:val="00330150"/>
  </w:style>
  <w:style w:type="paragraph" w:customStyle="1" w:styleId="0496F67424BE4A7A91E96EFE74EAAA37">
    <w:name w:val="0496F67424BE4A7A91E96EFE74EAAA37"/>
    <w:rsid w:val="00330150"/>
  </w:style>
  <w:style w:type="paragraph" w:customStyle="1" w:styleId="57CC3CF9B31A492CBC033729019C82AA">
    <w:name w:val="57CC3CF9B31A492CBC033729019C82AA"/>
    <w:rsid w:val="00330150"/>
  </w:style>
  <w:style w:type="paragraph" w:customStyle="1" w:styleId="A6291270481E4469BE2AB915D04D71F3">
    <w:name w:val="A6291270481E4469BE2AB915D04D71F3"/>
    <w:rsid w:val="00330150"/>
  </w:style>
  <w:style w:type="paragraph" w:customStyle="1" w:styleId="A3A4A2C400E949EB8773139FFB7C7B13">
    <w:name w:val="A3A4A2C400E949EB8773139FFB7C7B13"/>
    <w:rsid w:val="00330150"/>
  </w:style>
  <w:style w:type="paragraph" w:customStyle="1" w:styleId="399F966401E9420591796DC06AD9D876">
    <w:name w:val="399F966401E9420591796DC06AD9D876"/>
    <w:rsid w:val="00330150"/>
  </w:style>
  <w:style w:type="paragraph" w:customStyle="1" w:styleId="E3121AAA659B4602A2E0ECCB93475977">
    <w:name w:val="E3121AAA659B4602A2E0ECCB93475977"/>
    <w:rsid w:val="00330150"/>
  </w:style>
  <w:style w:type="paragraph" w:customStyle="1" w:styleId="FA855A8D29144B8797D26A9964D280C7">
    <w:name w:val="FA855A8D29144B8797D26A9964D280C7"/>
    <w:rsid w:val="00330150"/>
  </w:style>
  <w:style w:type="paragraph" w:customStyle="1" w:styleId="D99716827D96464D85B6F85A2CF8F3D3">
    <w:name w:val="D99716827D96464D85B6F85A2CF8F3D3"/>
    <w:rsid w:val="00330150"/>
  </w:style>
  <w:style w:type="paragraph" w:customStyle="1" w:styleId="5F17BC030618425D822C1C1A27CEE28E">
    <w:name w:val="5F17BC030618425D822C1C1A27CEE28E"/>
    <w:rsid w:val="00330150"/>
  </w:style>
  <w:style w:type="paragraph" w:customStyle="1" w:styleId="04D00DC4AE024065A40627644E67E326">
    <w:name w:val="04D00DC4AE024065A40627644E67E326"/>
    <w:rsid w:val="00330150"/>
  </w:style>
  <w:style w:type="paragraph" w:customStyle="1" w:styleId="AB0AD0B72578485A888662E7678E68E2">
    <w:name w:val="AB0AD0B72578485A888662E7678E68E2"/>
    <w:rsid w:val="00330150"/>
  </w:style>
  <w:style w:type="paragraph" w:customStyle="1" w:styleId="7BDE6F3F79044CDDA8E36D5DEE28F08D">
    <w:name w:val="7BDE6F3F79044CDDA8E36D5DEE28F08D"/>
    <w:rsid w:val="00330150"/>
  </w:style>
  <w:style w:type="paragraph" w:customStyle="1" w:styleId="8D572429B679421EBE10EACA8E59330A">
    <w:name w:val="8D572429B679421EBE10EACA8E59330A"/>
    <w:rsid w:val="00330150"/>
  </w:style>
  <w:style w:type="paragraph" w:customStyle="1" w:styleId="F16C2140D8354605BBD6BE50B258E7E7">
    <w:name w:val="F16C2140D8354605BBD6BE50B258E7E7"/>
    <w:rsid w:val="00330150"/>
  </w:style>
  <w:style w:type="paragraph" w:customStyle="1" w:styleId="3262530B94B54F85B33E5E801525094C">
    <w:name w:val="3262530B94B54F85B33E5E801525094C"/>
    <w:rsid w:val="00330150"/>
  </w:style>
  <w:style w:type="paragraph" w:customStyle="1" w:styleId="C77AFF5282814EEE8548CDC0C12D0339">
    <w:name w:val="C77AFF5282814EEE8548CDC0C12D0339"/>
    <w:rsid w:val="00330150"/>
  </w:style>
  <w:style w:type="paragraph" w:customStyle="1" w:styleId="1C93B83B477544F3925B85C89DB66E6E">
    <w:name w:val="1C93B83B477544F3925B85C89DB66E6E"/>
    <w:rsid w:val="00330150"/>
  </w:style>
  <w:style w:type="paragraph" w:customStyle="1" w:styleId="B9B5A12C1F1842D889301F7FD5BFF159">
    <w:name w:val="B9B5A12C1F1842D889301F7FD5BFF159"/>
    <w:rsid w:val="00330150"/>
  </w:style>
  <w:style w:type="paragraph" w:customStyle="1" w:styleId="A7537D7C6FB24C4DA80C177AB626C944">
    <w:name w:val="A7537D7C6FB24C4DA80C177AB626C944"/>
    <w:rsid w:val="00330150"/>
  </w:style>
  <w:style w:type="paragraph" w:customStyle="1" w:styleId="941ADE4B628A423EA291BB82F421BE20">
    <w:name w:val="941ADE4B628A423EA291BB82F421BE20"/>
    <w:rsid w:val="00330150"/>
  </w:style>
  <w:style w:type="paragraph" w:customStyle="1" w:styleId="5A0D0AF875CD4C53A0535F2246D98E34">
    <w:name w:val="5A0D0AF875CD4C53A0535F2246D98E34"/>
    <w:rsid w:val="00330150"/>
  </w:style>
  <w:style w:type="paragraph" w:customStyle="1" w:styleId="AF332263D9484E71814AB305F979D618">
    <w:name w:val="AF332263D9484E71814AB305F979D618"/>
    <w:rsid w:val="00330150"/>
  </w:style>
  <w:style w:type="paragraph" w:customStyle="1" w:styleId="506718B6591C4F60A8A76B1DFFCDAB3A">
    <w:name w:val="506718B6591C4F60A8A76B1DFFCDAB3A"/>
    <w:rsid w:val="00330150"/>
  </w:style>
  <w:style w:type="paragraph" w:customStyle="1" w:styleId="76D03EA0A6E64FBD95B035A759C955D3">
    <w:name w:val="76D03EA0A6E64FBD95B035A759C955D3"/>
    <w:rsid w:val="00330150"/>
  </w:style>
  <w:style w:type="paragraph" w:customStyle="1" w:styleId="6D3E383307D742BBA86ABA8CBC43FD60">
    <w:name w:val="6D3E383307D742BBA86ABA8CBC43FD60"/>
    <w:rsid w:val="00330150"/>
  </w:style>
  <w:style w:type="paragraph" w:customStyle="1" w:styleId="B015EE7C58C44B259C85DBC0057B290D">
    <w:name w:val="B015EE7C58C44B259C85DBC0057B290D"/>
    <w:rsid w:val="00330150"/>
  </w:style>
  <w:style w:type="paragraph" w:customStyle="1" w:styleId="A4C95A1657EF4245BEF211EC2B5D2B76">
    <w:name w:val="A4C95A1657EF4245BEF211EC2B5D2B76"/>
    <w:rsid w:val="00330150"/>
  </w:style>
  <w:style w:type="paragraph" w:customStyle="1" w:styleId="BDEBF9820E0C46349059D8D478D2BDA8">
    <w:name w:val="BDEBF9820E0C46349059D8D478D2BDA8"/>
    <w:rsid w:val="00330150"/>
  </w:style>
  <w:style w:type="paragraph" w:customStyle="1" w:styleId="1CECE54F82C541BB975AC4ED5F28AA71">
    <w:name w:val="1CECE54F82C541BB975AC4ED5F28AA71"/>
    <w:rsid w:val="00330150"/>
  </w:style>
  <w:style w:type="paragraph" w:customStyle="1" w:styleId="35D9EAA2AED2424C94F0DE0A2DDFB3EF">
    <w:name w:val="35D9EAA2AED2424C94F0DE0A2DDFB3EF"/>
    <w:rsid w:val="00330150"/>
  </w:style>
  <w:style w:type="paragraph" w:customStyle="1" w:styleId="6339BEE4548745F69E6BC38B4791811E">
    <w:name w:val="6339BEE4548745F69E6BC38B4791811E"/>
    <w:rsid w:val="00330150"/>
  </w:style>
  <w:style w:type="paragraph" w:customStyle="1" w:styleId="D1DECFD8B3644C51A6F26105E919D4E8">
    <w:name w:val="D1DECFD8B3644C51A6F26105E919D4E8"/>
    <w:rsid w:val="00330150"/>
  </w:style>
  <w:style w:type="paragraph" w:customStyle="1" w:styleId="5C6659EBE596478BAED4A7493091158A">
    <w:name w:val="5C6659EBE596478BAED4A7493091158A"/>
    <w:rsid w:val="00330150"/>
  </w:style>
  <w:style w:type="paragraph" w:customStyle="1" w:styleId="030845433ADA44E595000DDB3C3C6155">
    <w:name w:val="030845433ADA44E595000DDB3C3C6155"/>
    <w:rsid w:val="00330150"/>
  </w:style>
  <w:style w:type="paragraph" w:customStyle="1" w:styleId="F8E2ED2B59B04BF2BA98DBCFDF00F038">
    <w:name w:val="F8E2ED2B59B04BF2BA98DBCFDF00F038"/>
    <w:rsid w:val="00330150"/>
  </w:style>
  <w:style w:type="paragraph" w:customStyle="1" w:styleId="FAC652CF7E99413A9FA5F15173F45B21">
    <w:name w:val="FAC652CF7E99413A9FA5F15173F45B21"/>
    <w:rsid w:val="00330150"/>
  </w:style>
  <w:style w:type="paragraph" w:customStyle="1" w:styleId="5ADF06139CBA434E95309BB3946EF335">
    <w:name w:val="5ADF06139CBA434E95309BB3946EF335"/>
    <w:rsid w:val="00330150"/>
  </w:style>
  <w:style w:type="paragraph" w:customStyle="1" w:styleId="B9CC0982B28D4B3E8ABB59D7BDFC5E53">
    <w:name w:val="B9CC0982B28D4B3E8ABB59D7BDFC5E53"/>
    <w:rsid w:val="00330150"/>
  </w:style>
  <w:style w:type="paragraph" w:customStyle="1" w:styleId="0F783EFB04E94FCCAF2B4445714B0427">
    <w:name w:val="0F783EFB04E94FCCAF2B4445714B0427"/>
    <w:rsid w:val="00330150"/>
  </w:style>
  <w:style w:type="paragraph" w:customStyle="1" w:styleId="E2565592F4114BAAA0A0CB4B8F32524F">
    <w:name w:val="E2565592F4114BAAA0A0CB4B8F32524F"/>
    <w:rsid w:val="00330150"/>
  </w:style>
  <w:style w:type="paragraph" w:customStyle="1" w:styleId="AC9733798B924AF5B9F16334D2B44FD5">
    <w:name w:val="AC9733798B924AF5B9F16334D2B44FD5"/>
    <w:rsid w:val="00330150"/>
  </w:style>
  <w:style w:type="paragraph" w:customStyle="1" w:styleId="F42032C8B0E74711B518D4E7644D99D8">
    <w:name w:val="F42032C8B0E74711B518D4E7644D99D8"/>
    <w:rsid w:val="00330150"/>
  </w:style>
  <w:style w:type="paragraph" w:customStyle="1" w:styleId="620244579BA74392870A0FF9727BD5E0">
    <w:name w:val="620244579BA74392870A0FF9727BD5E0"/>
    <w:rsid w:val="00330150"/>
  </w:style>
  <w:style w:type="paragraph" w:customStyle="1" w:styleId="FAE23C9A220A4D07B40215636D505CFE">
    <w:name w:val="FAE23C9A220A4D07B40215636D505CFE"/>
    <w:rsid w:val="00330150"/>
  </w:style>
  <w:style w:type="paragraph" w:customStyle="1" w:styleId="10D3749A41B141F693C371A70080B601">
    <w:name w:val="10D3749A41B141F693C371A70080B601"/>
    <w:rsid w:val="00330150"/>
  </w:style>
  <w:style w:type="paragraph" w:customStyle="1" w:styleId="6A179FEEECE34BBE890AA76875E3A4DA">
    <w:name w:val="6A179FEEECE34BBE890AA76875E3A4DA"/>
    <w:rsid w:val="00330150"/>
  </w:style>
  <w:style w:type="paragraph" w:customStyle="1" w:styleId="C3EC0DEF68F4462D979E1F54CECC7C39">
    <w:name w:val="C3EC0DEF68F4462D979E1F54CECC7C39"/>
    <w:rsid w:val="00330150"/>
  </w:style>
  <w:style w:type="paragraph" w:customStyle="1" w:styleId="BEC6DA8B41CD4F87BB5564E2AE299868">
    <w:name w:val="BEC6DA8B41CD4F87BB5564E2AE299868"/>
    <w:rsid w:val="00330150"/>
  </w:style>
  <w:style w:type="paragraph" w:customStyle="1" w:styleId="A240937FBDA147CD8EB187314075D46A">
    <w:name w:val="A240937FBDA147CD8EB187314075D46A"/>
    <w:rsid w:val="00330150"/>
  </w:style>
  <w:style w:type="paragraph" w:customStyle="1" w:styleId="A32ABC31CA0B4F559330D0B2DEEB30BF">
    <w:name w:val="A32ABC31CA0B4F559330D0B2DEEB30BF"/>
    <w:rsid w:val="00330150"/>
  </w:style>
  <w:style w:type="paragraph" w:customStyle="1" w:styleId="3C0B1BD182DD4CFE9220119D62F05C35">
    <w:name w:val="3C0B1BD182DD4CFE9220119D62F05C35"/>
    <w:rsid w:val="00330150"/>
  </w:style>
  <w:style w:type="paragraph" w:customStyle="1" w:styleId="C8FF616A702B4522A311968CBE8F44A7">
    <w:name w:val="C8FF616A702B4522A311968CBE8F44A7"/>
    <w:rsid w:val="00330150"/>
  </w:style>
  <w:style w:type="paragraph" w:customStyle="1" w:styleId="20436AD616D04CFFB19D928CC0F5703C">
    <w:name w:val="20436AD616D04CFFB19D928CC0F5703C"/>
    <w:rsid w:val="00330150"/>
  </w:style>
  <w:style w:type="paragraph" w:customStyle="1" w:styleId="8A7F104A356E4DF780AB973C4B4498CA">
    <w:name w:val="8A7F104A356E4DF780AB973C4B4498CA"/>
    <w:rsid w:val="00330150"/>
  </w:style>
  <w:style w:type="paragraph" w:customStyle="1" w:styleId="F860697DF46C4DD1B09E8EF3CBBAD0F7">
    <w:name w:val="F860697DF46C4DD1B09E8EF3CBBAD0F7"/>
    <w:rsid w:val="00330150"/>
  </w:style>
  <w:style w:type="paragraph" w:customStyle="1" w:styleId="C4134CF58A2D4E50AB1F182CECD946C9">
    <w:name w:val="C4134CF58A2D4E50AB1F182CECD946C9"/>
    <w:rsid w:val="00330150"/>
  </w:style>
  <w:style w:type="paragraph" w:customStyle="1" w:styleId="FCC7579587D14187B8522B125C8CBFB4">
    <w:name w:val="FCC7579587D14187B8522B125C8CBFB4"/>
    <w:rsid w:val="00330150"/>
  </w:style>
  <w:style w:type="paragraph" w:customStyle="1" w:styleId="A81E91128BFB480199F73773E25D5D42">
    <w:name w:val="A81E91128BFB480199F73773E25D5D42"/>
    <w:rsid w:val="00330150"/>
  </w:style>
  <w:style w:type="paragraph" w:customStyle="1" w:styleId="E326159AACE6429FBE44C2C42D7911F5">
    <w:name w:val="E326159AACE6429FBE44C2C42D7911F5"/>
    <w:rsid w:val="00330150"/>
  </w:style>
  <w:style w:type="paragraph" w:customStyle="1" w:styleId="40E3B84A80C346268DEEDF2C3E7233DF">
    <w:name w:val="40E3B84A80C346268DEEDF2C3E7233DF"/>
    <w:rsid w:val="00330150"/>
  </w:style>
  <w:style w:type="paragraph" w:customStyle="1" w:styleId="C51E14C04D314C609056609D139CE9A8">
    <w:name w:val="C51E14C04D314C609056609D139CE9A8"/>
    <w:rsid w:val="00330150"/>
  </w:style>
  <w:style w:type="paragraph" w:customStyle="1" w:styleId="7EE08396E89845DA81B65A5075DB5E5B">
    <w:name w:val="7EE08396E89845DA81B65A5075DB5E5B"/>
    <w:rsid w:val="00330150"/>
  </w:style>
  <w:style w:type="paragraph" w:customStyle="1" w:styleId="5723F85E737A474BB730ABCC60DE4AC6">
    <w:name w:val="5723F85E737A474BB730ABCC60DE4AC6"/>
    <w:rsid w:val="00330150"/>
  </w:style>
  <w:style w:type="paragraph" w:customStyle="1" w:styleId="A3A3F9F9750B45FA8FCDA49E8EE65081">
    <w:name w:val="A3A3F9F9750B45FA8FCDA49E8EE65081"/>
    <w:rsid w:val="00330150"/>
  </w:style>
  <w:style w:type="paragraph" w:customStyle="1" w:styleId="6FAA69D2BBA94F399E4BC76836E7B480">
    <w:name w:val="6FAA69D2BBA94F399E4BC76836E7B480"/>
    <w:rsid w:val="00330150"/>
  </w:style>
  <w:style w:type="paragraph" w:customStyle="1" w:styleId="A28EEF77C271447BB255C12FD194F3C5">
    <w:name w:val="A28EEF77C271447BB255C12FD194F3C5"/>
    <w:rsid w:val="00330150"/>
  </w:style>
  <w:style w:type="paragraph" w:customStyle="1" w:styleId="42EB4EC2FBC349F2A0D1FA8D5B64A1B5">
    <w:name w:val="42EB4EC2FBC349F2A0D1FA8D5B64A1B5"/>
    <w:rsid w:val="00330150"/>
  </w:style>
  <w:style w:type="paragraph" w:customStyle="1" w:styleId="39052804C666414CAB3E4D548C104BAC">
    <w:name w:val="39052804C666414CAB3E4D548C104BAC"/>
    <w:rsid w:val="00330150"/>
  </w:style>
  <w:style w:type="paragraph" w:customStyle="1" w:styleId="84E7D1DFA2C94ABEBF2D1FDF5EC32A9C">
    <w:name w:val="84E7D1DFA2C94ABEBF2D1FDF5EC32A9C"/>
    <w:rsid w:val="00330150"/>
  </w:style>
  <w:style w:type="paragraph" w:customStyle="1" w:styleId="427BF326F16046FB96B927D960A933A4">
    <w:name w:val="427BF326F16046FB96B927D960A933A4"/>
    <w:rsid w:val="00330150"/>
  </w:style>
  <w:style w:type="paragraph" w:customStyle="1" w:styleId="6157F41995094F3CB4EBA002F8E14161">
    <w:name w:val="6157F41995094F3CB4EBA002F8E14161"/>
    <w:rsid w:val="00330150"/>
  </w:style>
  <w:style w:type="paragraph" w:customStyle="1" w:styleId="4F6068BAE54049CAB2C3B7E04A67E3B2">
    <w:name w:val="4F6068BAE54049CAB2C3B7E04A67E3B2"/>
    <w:rsid w:val="00330150"/>
  </w:style>
  <w:style w:type="paragraph" w:customStyle="1" w:styleId="7D1F6064B2AD4A93A2C99103BF59731D">
    <w:name w:val="7D1F6064B2AD4A93A2C99103BF59731D"/>
    <w:rsid w:val="00330150"/>
  </w:style>
  <w:style w:type="paragraph" w:customStyle="1" w:styleId="C794A157032C4D69AAC80C513973F293">
    <w:name w:val="C794A157032C4D69AAC80C513973F293"/>
    <w:rsid w:val="00330150"/>
  </w:style>
  <w:style w:type="paragraph" w:customStyle="1" w:styleId="5C0D24E31311477F83431E5CD4029E75">
    <w:name w:val="5C0D24E31311477F83431E5CD4029E75"/>
    <w:rsid w:val="00330150"/>
  </w:style>
  <w:style w:type="paragraph" w:customStyle="1" w:styleId="2685CBC8F14D4C94BEA7487C85AB746D">
    <w:name w:val="2685CBC8F14D4C94BEA7487C85AB746D"/>
    <w:rsid w:val="00330150"/>
  </w:style>
  <w:style w:type="paragraph" w:customStyle="1" w:styleId="774F2891BBD4446EA449F71CB7CB65AC">
    <w:name w:val="774F2891BBD4446EA449F71CB7CB65AC"/>
    <w:rsid w:val="00330150"/>
  </w:style>
  <w:style w:type="paragraph" w:customStyle="1" w:styleId="F3256943FB6C4FF2B26D9ECE4E7C254B">
    <w:name w:val="F3256943FB6C4FF2B26D9ECE4E7C254B"/>
    <w:rsid w:val="00330150"/>
  </w:style>
  <w:style w:type="paragraph" w:customStyle="1" w:styleId="E09E18E2C83F4C928F3202115836B6E7">
    <w:name w:val="E09E18E2C83F4C928F3202115836B6E7"/>
    <w:rsid w:val="00330150"/>
  </w:style>
  <w:style w:type="paragraph" w:customStyle="1" w:styleId="247C3B6BD83B406790A65D0E2CC1764B">
    <w:name w:val="247C3B6BD83B406790A65D0E2CC1764B"/>
    <w:rsid w:val="00330150"/>
  </w:style>
  <w:style w:type="paragraph" w:customStyle="1" w:styleId="D5A893228FDF4D89B496DB317FF0964C">
    <w:name w:val="D5A893228FDF4D89B496DB317FF0964C"/>
    <w:rsid w:val="00330150"/>
  </w:style>
  <w:style w:type="paragraph" w:customStyle="1" w:styleId="1096477DAE584F9AB04931247BD45386">
    <w:name w:val="1096477DAE584F9AB04931247BD45386"/>
    <w:rsid w:val="00330150"/>
  </w:style>
  <w:style w:type="paragraph" w:customStyle="1" w:styleId="A4262C3DD72C43C69852FB745944B281">
    <w:name w:val="A4262C3DD72C43C69852FB745944B281"/>
    <w:rsid w:val="00330150"/>
  </w:style>
  <w:style w:type="paragraph" w:customStyle="1" w:styleId="44468E8BE8D240D8A6FF3DB05DEEE9B3">
    <w:name w:val="44468E8BE8D240D8A6FF3DB05DEEE9B3"/>
    <w:rsid w:val="00330150"/>
  </w:style>
  <w:style w:type="paragraph" w:customStyle="1" w:styleId="F21AA99E06114E85AC4F283CCAD16AE6">
    <w:name w:val="F21AA99E06114E85AC4F283CCAD16AE6"/>
    <w:rsid w:val="00330150"/>
  </w:style>
  <w:style w:type="paragraph" w:customStyle="1" w:styleId="CB3D96BE426A4E6598819EA8387C6B86">
    <w:name w:val="CB3D96BE426A4E6598819EA8387C6B86"/>
    <w:rsid w:val="00330150"/>
  </w:style>
  <w:style w:type="paragraph" w:customStyle="1" w:styleId="DF7830AE2A3041E58CFC4C2923C400D9">
    <w:name w:val="DF7830AE2A3041E58CFC4C2923C400D9"/>
    <w:rsid w:val="00330150"/>
  </w:style>
  <w:style w:type="paragraph" w:customStyle="1" w:styleId="E1EB66DB6ACA4EEA8B4A255E101C737D">
    <w:name w:val="E1EB66DB6ACA4EEA8B4A255E101C737D"/>
    <w:rsid w:val="00330150"/>
  </w:style>
  <w:style w:type="paragraph" w:customStyle="1" w:styleId="788AA1B8B57448F9BF11BCC48EA160D1">
    <w:name w:val="788AA1B8B57448F9BF11BCC48EA160D1"/>
    <w:rsid w:val="00330150"/>
  </w:style>
  <w:style w:type="paragraph" w:customStyle="1" w:styleId="3F1A97F05D72477994BD68219364E0C7">
    <w:name w:val="3F1A97F05D72477994BD68219364E0C7"/>
    <w:rsid w:val="00330150"/>
  </w:style>
  <w:style w:type="paragraph" w:customStyle="1" w:styleId="BF394D5BB84A42B1BE224093AE601C8B">
    <w:name w:val="BF394D5BB84A42B1BE224093AE601C8B"/>
    <w:rsid w:val="00330150"/>
  </w:style>
  <w:style w:type="paragraph" w:customStyle="1" w:styleId="166696133CC0496280911C8C84855D6C">
    <w:name w:val="166696133CC0496280911C8C84855D6C"/>
    <w:rsid w:val="00330150"/>
  </w:style>
  <w:style w:type="paragraph" w:customStyle="1" w:styleId="F7C351B744CB4A28A5E16F889D03A96B">
    <w:name w:val="F7C351B744CB4A28A5E16F889D03A96B"/>
    <w:rsid w:val="00330150"/>
  </w:style>
  <w:style w:type="paragraph" w:customStyle="1" w:styleId="A1060C708BAD4B00BF87D83580E5F030">
    <w:name w:val="A1060C708BAD4B00BF87D83580E5F030"/>
    <w:rsid w:val="00330150"/>
  </w:style>
  <w:style w:type="paragraph" w:customStyle="1" w:styleId="4694C72957604F4198E07B57ED1B717C">
    <w:name w:val="4694C72957604F4198E07B57ED1B717C"/>
    <w:rsid w:val="00330150"/>
  </w:style>
  <w:style w:type="paragraph" w:customStyle="1" w:styleId="CA5D35C522CA450EBE3FDDBA6B1A069A">
    <w:name w:val="CA5D35C522CA450EBE3FDDBA6B1A069A"/>
    <w:rsid w:val="00330150"/>
  </w:style>
  <w:style w:type="paragraph" w:customStyle="1" w:styleId="9E52E4A4B04E4BE38B204C4B970F32F6">
    <w:name w:val="9E52E4A4B04E4BE38B204C4B970F32F6"/>
    <w:rsid w:val="00330150"/>
  </w:style>
  <w:style w:type="paragraph" w:customStyle="1" w:styleId="9FCB2450A53F44848CF5811050482BC1">
    <w:name w:val="9FCB2450A53F44848CF5811050482BC1"/>
    <w:rsid w:val="00330150"/>
  </w:style>
  <w:style w:type="paragraph" w:customStyle="1" w:styleId="AD94C82EFEB641D984CF13412E657B51">
    <w:name w:val="AD94C82EFEB641D984CF13412E657B51"/>
    <w:rsid w:val="00330150"/>
  </w:style>
  <w:style w:type="paragraph" w:customStyle="1" w:styleId="9477B04940F2432BA35ADB2C9FF57132">
    <w:name w:val="9477B04940F2432BA35ADB2C9FF57132"/>
    <w:rsid w:val="00330150"/>
  </w:style>
  <w:style w:type="paragraph" w:customStyle="1" w:styleId="F6FF9DC0F1D64CB0AB8BD1F6FF001981">
    <w:name w:val="F6FF9DC0F1D64CB0AB8BD1F6FF001981"/>
    <w:rsid w:val="00330150"/>
  </w:style>
  <w:style w:type="paragraph" w:customStyle="1" w:styleId="2B32CE44422046A8BDF9A0409FCB35C6">
    <w:name w:val="2B32CE44422046A8BDF9A0409FCB35C6"/>
    <w:rsid w:val="00330150"/>
  </w:style>
  <w:style w:type="paragraph" w:customStyle="1" w:styleId="1250E88BB993409BAA4628E5F32F5E9D">
    <w:name w:val="1250E88BB993409BAA4628E5F32F5E9D"/>
    <w:rsid w:val="00330150"/>
  </w:style>
  <w:style w:type="paragraph" w:customStyle="1" w:styleId="F387E3F65A444E3A84724C1D89D93030">
    <w:name w:val="F387E3F65A444E3A84724C1D89D93030"/>
    <w:rsid w:val="00330150"/>
  </w:style>
  <w:style w:type="paragraph" w:customStyle="1" w:styleId="148EE2E539D743FDB54C36CEDA8F3218">
    <w:name w:val="148EE2E539D743FDB54C36CEDA8F3218"/>
    <w:rsid w:val="00330150"/>
  </w:style>
  <w:style w:type="paragraph" w:customStyle="1" w:styleId="2B038EE4C0FD4F7B827EF815CB0634EB">
    <w:name w:val="2B038EE4C0FD4F7B827EF815CB0634EB"/>
    <w:rsid w:val="00330150"/>
  </w:style>
  <w:style w:type="paragraph" w:customStyle="1" w:styleId="9CB07229011342868D84BCDE0793FDC2">
    <w:name w:val="9CB07229011342868D84BCDE0793FDC2"/>
    <w:rsid w:val="00330150"/>
  </w:style>
  <w:style w:type="paragraph" w:customStyle="1" w:styleId="9297DAA5E8F2498EA4D4A0865C934EA3">
    <w:name w:val="9297DAA5E8F2498EA4D4A0865C934EA3"/>
    <w:rsid w:val="00330150"/>
  </w:style>
  <w:style w:type="paragraph" w:customStyle="1" w:styleId="0C74A5B0A47F4F67A8AC36DCDFC64168">
    <w:name w:val="0C74A5B0A47F4F67A8AC36DCDFC64168"/>
    <w:rsid w:val="00330150"/>
  </w:style>
  <w:style w:type="paragraph" w:customStyle="1" w:styleId="D16CA301168649949A034F6C35BA3E94">
    <w:name w:val="D16CA301168649949A034F6C35BA3E94"/>
    <w:rsid w:val="00330150"/>
  </w:style>
  <w:style w:type="paragraph" w:customStyle="1" w:styleId="23C1AC0FB62549FCAF9A2E9DEF1A9358">
    <w:name w:val="23C1AC0FB62549FCAF9A2E9DEF1A9358"/>
    <w:rsid w:val="00330150"/>
  </w:style>
  <w:style w:type="paragraph" w:customStyle="1" w:styleId="9C32D51B2B3C48A4915022285B7FC0A9">
    <w:name w:val="9C32D51B2B3C48A4915022285B7FC0A9"/>
    <w:rsid w:val="00330150"/>
  </w:style>
  <w:style w:type="paragraph" w:customStyle="1" w:styleId="7FFDF257DFEC497BA12777461A7D4A98">
    <w:name w:val="7FFDF257DFEC497BA12777461A7D4A98"/>
    <w:rsid w:val="00330150"/>
  </w:style>
  <w:style w:type="paragraph" w:customStyle="1" w:styleId="45ED07675B1B4A1BB8670C0EC897BA62">
    <w:name w:val="45ED07675B1B4A1BB8670C0EC897BA62"/>
    <w:rsid w:val="00330150"/>
  </w:style>
  <w:style w:type="paragraph" w:customStyle="1" w:styleId="AA0F444B98524BC9B4E3F24177E6C7ED">
    <w:name w:val="AA0F444B98524BC9B4E3F24177E6C7ED"/>
    <w:rsid w:val="00330150"/>
  </w:style>
  <w:style w:type="paragraph" w:customStyle="1" w:styleId="5173EE113FF0440C9BE5D5F542642C0F">
    <w:name w:val="5173EE113FF0440C9BE5D5F542642C0F"/>
    <w:rsid w:val="00330150"/>
  </w:style>
  <w:style w:type="paragraph" w:customStyle="1" w:styleId="62DE46A0E0FF44F6818C381E5611F46B">
    <w:name w:val="62DE46A0E0FF44F6818C381E5611F46B"/>
    <w:rsid w:val="00330150"/>
  </w:style>
  <w:style w:type="paragraph" w:customStyle="1" w:styleId="4F3C4A93487B4F639AFC0E3E3A3BBB53">
    <w:name w:val="4F3C4A93487B4F639AFC0E3E3A3BBB53"/>
    <w:rsid w:val="00330150"/>
  </w:style>
  <w:style w:type="paragraph" w:customStyle="1" w:styleId="2ADE7E1F3732477CACFB444A9589A391">
    <w:name w:val="2ADE7E1F3732477CACFB444A9589A391"/>
    <w:rsid w:val="00330150"/>
  </w:style>
  <w:style w:type="paragraph" w:customStyle="1" w:styleId="CB8614F57F844933AB3C4CC53807555C">
    <w:name w:val="CB8614F57F844933AB3C4CC53807555C"/>
    <w:rsid w:val="00330150"/>
  </w:style>
  <w:style w:type="paragraph" w:customStyle="1" w:styleId="40AFB467A67540B5AC4A23AB2356C96B">
    <w:name w:val="40AFB467A67540B5AC4A23AB2356C96B"/>
    <w:rsid w:val="00330150"/>
  </w:style>
  <w:style w:type="paragraph" w:customStyle="1" w:styleId="F2E78FAFB6104DF4A6232F44058A35BA">
    <w:name w:val="F2E78FAFB6104DF4A6232F44058A35BA"/>
    <w:rsid w:val="00330150"/>
  </w:style>
  <w:style w:type="paragraph" w:customStyle="1" w:styleId="32ADEB3F953446B69A78E5626F4857B4">
    <w:name w:val="32ADEB3F953446B69A78E5626F4857B4"/>
    <w:rsid w:val="00330150"/>
  </w:style>
  <w:style w:type="paragraph" w:customStyle="1" w:styleId="4CBAB7A1E63A48E6A4114ED1BF9399AD">
    <w:name w:val="4CBAB7A1E63A48E6A4114ED1BF9399AD"/>
    <w:rsid w:val="00330150"/>
  </w:style>
  <w:style w:type="paragraph" w:customStyle="1" w:styleId="155D831A3D384056A3520AC4F18AC4ED">
    <w:name w:val="155D831A3D384056A3520AC4F18AC4ED"/>
    <w:rsid w:val="00330150"/>
  </w:style>
  <w:style w:type="paragraph" w:customStyle="1" w:styleId="06D129B578744D618BA0750CF413E626">
    <w:name w:val="06D129B578744D618BA0750CF413E626"/>
    <w:rsid w:val="00330150"/>
  </w:style>
  <w:style w:type="paragraph" w:customStyle="1" w:styleId="99A3B278E4C74C2B948D42EFBF756206">
    <w:name w:val="99A3B278E4C74C2B948D42EFBF756206"/>
    <w:rsid w:val="00330150"/>
  </w:style>
  <w:style w:type="paragraph" w:customStyle="1" w:styleId="503772B935A143B6978036234B4285D0">
    <w:name w:val="503772B935A143B6978036234B4285D0"/>
    <w:rsid w:val="00330150"/>
  </w:style>
  <w:style w:type="paragraph" w:customStyle="1" w:styleId="B1E9564B95AB4443B8CF02F0816FE3D2">
    <w:name w:val="B1E9564B95AB4443B8CF02F0816FE3D2"/>
    <w:rsid w:val="00330150"/>
  </w:style>
  <w:style w:type="paragraph" w:customStyle="1" w:styleId="023F6400994E45C69C65DCAEFCDBB13B">
    <w:name w:val="023F6400994E45C69C65DCAEFCDBB13B"/>
    <w:rsid w:val="00330150"/>
  </w:style>
  <w:style w:type="paragraph" w:customStyle="1" w:styleId="9EBA4F7D610A40D9BF73E6281AA03216">
    <w:name w:val="9EBA4F7D610A40D9BF73E6281AA03216"/>
    <w:rsid w:val="00330150"/>
  </w:style>
  <w:style w:type="paragraph" w:customStyle="1" w:styleId="0EE9EAC0D46143489ADF493BF415A5D1">
    <w:name w:val="0EE9EAC0D46143489ADF493BF415A5D1"/>
    <w:rsid w:val="00330150"/>
  </w:style>
  <w:style w:type="paragraph" w:customStyle="1" w:styleId="8C5FC681B45F4D91BD8B92075132A54F">
    <w:name w:val="8C5FC681B45F4D91BD8B92075132A54F"/>
    <w:rsid w:val="00330150"/>
  </w:style>
  <w:style w:type="paragraph" w:customStyle="1" w:styleId="E0A2E1784C7043B2935706694F69BF70">
    <w:name w:val="E0A2E1784C7043B2935706694F69BF70"/>
    <w:rsid w:val="00330150"/>
  </w:style>
  <w:style w:type="paragraph" w:customStyle="1" w:styleId="C59590E036B7457385BE3E4501E72C4F">
    <w:name w:val="C59590E036B7457385BE3E4501E72C4F"/>
    <w:rsid w:val="00330150"/>
  </w:style>
  <w:style w:type="paragraph" w:customStyle="1" w:styleId="8BA5340A10CA481F9E7A9E578C37C5A4">
    <w:name w:val="8BA5340A10CA481F9E7A9E578C37C5A4"/>
    <w:rsid w:val="00330150"/>
  </w:style>
  <w:style w:type="paragraph" w:customStyle="1" w:styleId="8D1C111D01C14411B4C0404996CEB150">
    <w:name w:val="8D1C111D01C14411B4C0404996CEB150"/>
    <w:rsid w:val="00330150"/>
  </w:style>
  <w:style w:type="paragraph" w:customStyle="1" w:styleId="F69F1BA87A7346BB90E4BDE1EE8F5F60">
    <w:name w:val="F69F1BA87A7346BB90E4BDE1EE8F5F60"/>
    <w:rsid w:val="00330150"/>
  </w:style>
  <w:style w:type="paragraph" w:customStyle="1" w:styleId="9DCDF72B15E34CF79FCDEA07867CFAAB">
    <w:name w:val="9DCDF72B15E34CF79FCDEA07867CFAAB"/>
    <w:rsid w:val="00330150"/>
  </w:style>
  <w:style w:type="paragraph" w:customStyle="1" w:styleId="45C60B3EA59C40CD82D0CB8B6BA67D81">
    <w:name w:val="45C60B3EA59C40CD82D0CB8B6BA67D81"/>
    <w:rsid w:val="00330150"/>
  </w:style>
  <w:style w:type="paragraph" w:customStyle="1" w:styleId="1270574AA799432FB1A44CC60FD967A5">
    <w:name w:val="1270574AA799432FB1A44CC60FD967A5"/>
    <w:rsid w:val="00330150"/>
  </w:style>
  <w:style w:type="paragraph" w:customStyle="1" w:styleId="88550C23E3E447C983B009B2701DD07F">
    <w:name w:val="88550C23E3E447C983B009B2701DD07F"/>
    <w:rsid w:val="00330150"/>
  </w:style>
  <w:style w:type="paragraph" w:customStyle="1" w:styleId="70B13DC40A5F421DB0304623EE9AF67D">
    <w:name w:val="70B13DC40A5F421DB0304623EE9AF67D"/>
    <w:rsid w:val="00330150"/>
  </w:style>
  <w:style w:type="paragraph" w:customStyle="1" w:styleId="334CDFC937E740729C9147A3F0F9644D">
    <w:name w:val="334CDFC937E740729C9147A3F0F9644D"/>
    <w:rsid w:val="00330150"/>
  </w:style>
  <w:style w:type="paragraph" w:customStyle="1" w:styleId="0BEB996DE0EB436A82381F1290890B3C">
    <w:name w:val="0BEB996DE0EB436A82381F1290890B3C"/>
    <w:rsid w:val="00330150"/>
  </w:style>
  <w:style w:type="paragraph" w:customStyle="1" w:styleId="7CAC8A008BB54A8781347A932E8C531C">
    <w:name w:val="7CAC8A008BB54A8781347A932E8C531C"/>
    <w:rsid w:val="00330150"/>
  </w:style>
  <w:style w:type="paragraph" w:customStyle="1" w:styleId="4600D0D53E904A23AB3347FC9ED0A904">
    <w:name w:val="4600D0D53E904A23AB3347FC9ED0A904"/>
    <w:rsid w:val="00330150"/>
  </w:style>
  <w:style w:type="paragraph" w:customStyle="1" w:styleId="41510459D0E54C86AE5299E7BB39EA30">
    <w:name w:val="41510459D0E54C86AE5299E7BB39EA30"/>
    <w:rsid w:val="00330150"/>
  </w:style>
  <w:style w:type="paragraph" w:customStyle="1" w:styleId="26AC0D4FC79145D695E3A7BCB5FD1D3E">
    <w:name w:val="26AC0D4FC79145D695E3A7BCB5FD1D3E"/>
    <w:rsid w:val="00330150"/>
  </w:style>
  <w:style w:type="paragraph" w:customStyle="1" w:styleId="2801396E1F564373ACD68E17B6754CFE">
    <w:name w:val="2801396E1F564373ACD68E17B6754CFE"/>
    <w:rsid w:val="00330150"/>
  </w:style>
  <w:style w:type="paragraph" w:customStyle="1" w:styleId="5D2497A9F8944789B7E551CB2C79E60A">
    <w:name w:val="5D2497A9F8944789B7E551CB2C79E60A"/>
    <w:rsid w:val="00330150"/>
  </w:style>
  <w:style w:type="paragraph" w:customStyle="1" w:styleId="0070B1917F394F9C828445065583316C">
    <w:name w:val="0070B1917F394F9C828445065583316C"/>
    <w:rsid w:val="00330150"/>
  </w:style>
  <w:style w:type="paragraph" w:customStyle="1" w:styleId="E676EBD02B18400DAB4792628C3D42A9">
    <w:name w:val="E676EBD02B18400DAB4792628C3D42A9"/>
    <w:rsid w:val="00330150"/>
  </w:style>
  <w:style w:type="paragraph" w:customStyle="1" w:styleId="08574962CCFD45AEAA0E03ABACEDB00F">
    <w:name w:val="08574962CCFD45AEAA0E03ABACEDB00F"/>
    <w:rsid w:val="00330150"/>
  </w:style>
  <w:style w:type="paragraph" w:customStyle="1" w:styleId="3241F1C644A340A4800C1A7CDC11DCE2">
    <w:name w:val="3241F1C644A340A4800C1A7CDC11DCE2"/>
    <w:rsid w:val="00330150"/>
  </w:style>
  <w:style w:type="paragraph" w:customStyle="1" w:styleId="BFA391E6FB424F519F9E2C167887F816">
    <w:name w:val="BFA391E6FB424F519F9E2C167887F816"/>
    <w:rsid w:val="00330150"/>
  </w:style>
  <w:style w:type="paragraph" w:customStyle="1" w:styleId="1B924AC23703455190FE0506734BFDB9">
    <w:name w:val="1B924AC23703455190FE0506734BFDB9"/>
    <w:rsid w:val="00330150"/>
  </w:style>
  <w:style w:type="paragraph" w:customStyle="1" w:styleId="74EF99ED322447C1A01463318662D004">
    <w:name w:val="74EF99ED322447C1A01463318662D004"/>
    <w:rsid w:val="00330150"/>
  </w:style>
  <w:style w:type="paragraph" w:customStyle="1" w:styleId="3003604F026B4CCBB7F2657B438513A7">
    <w:name w:val="3003604F026B4CCBB7F2657B438513A7"/>
    <w:rsid w:val="00330150"/>
  </w:style>
  <w:style w:type="paragraph" w:customStyle="1" w:styleId="948F3154A9824AFF8511CE44E6F562ED">
    <w:name w:val="948F3154A9824AFF8511CE44E6F562ED"/>
    <w:rsid w:val="00330150"/>
  </w:style>
  <w:style w:type="paragraph" w:customStyle="1" w:styleId="B648C2EDE20441EA9157E6DFD85455B8">
    <w:name w:val="B648C2EDE20441EA9157E6DFD85455B8"/>
    <w:rsid w:val="00330150"/>
  </w:style>
  <w:style w:type="paragraph" w:customStyle="1" w:styleId="3705594934884CAEB330E2216238477C">
    <w:name w:val="3705594934884CAEB330E2216238477C"/>
    <w:rsid w:val="00330150"/>
  </w:style>
  <w:style w:type="paragraph" w:customStyle="1" w:styleId="677F98708B7C4D518485D2657686DEF3">
    <w:name w:val="677F98708B7C4D518485D2657686DEF3"/>
    <w:rsid w:val="00330150"/>
  </w:style>
  <w:style w:type="paragraph" w:customStyle="1" w:styleId="38B2E7331D3B4732AC99BAE44ABDA175">
    <w:name w:val="38B2E7331D3B4732AC99BAE44ABDA175"/>
    <w:rsid w:val="00330150"/>
  </w:style>
  <w:style w:type="paragraph" w:customStyle="1" w:styleId="A4A26F0D5E7B4B9783CDC4A0B32B82C9">
    <w:name w:val="A4A26F0D5E7B4B9783CDC4A0B32B82C9"/>
    <w:rsid w:val="00330150"/>
  </w:style>
  <w:style w:type="paragraph" w:customStyle="1" w:styleId="0CF3F22A74164ACE9E443F6E900B1B8C">
    <w:name w:val="0CF3F22A74164ACE9E443F6E900B1B8C"/>
    <w:rsid w:val="00330150"/>
  </w:style>
  <w:style w:type="paragraph" w:customStyle="1" w:styleId="02059024B7B242FCB6CADB85A238F027">
    <w:name w:val="02059024B7B242FCB6CADB85A238F027"/>
    <w:rsid w:val="00330150"/>
  </w:style>
  <w:style w:type="paragraph" w:customStyle="1" w:styleId="C7FB6AA128BB4B62BAA4330907DABDCD">
    <w:name w:val="C7FB6AA128BB4B62BAA4330907DABDCD"/>
    <w:rsid w:val="00330150"/>
  </w:style>
  <w:style w:type="paragraph" w:customStyle="1" w:styleId="6389EE17FFA54D57A852DD7A59925F5D">
    <w:name w:val="6389EE17FFA54D57A852DD7A59925F5D"/>
    <w:rsid w:val="00330150"/>
  </w:style>
  <w:style w:type="paragraph" w:customStyle="1" w:styleId="CC2E97707D754DB5863A3189231E4829">
    <w:name w:val="CC2E97707D754DB5863A3189231E4829"/>
    <w:rsid w:val="00330150"/>
  </w:style>
  <w:style w:type="paragraph" w:customStyle="1" w:styleId="BAD7F32302D7490A83A32871E6221CF2">
    <w:name w:val="BAD7F32302D7490A83A32871E6221CF2"/>
    <w:rsid w:val="00330150"/>
  </w:style>
  <w:style w:type="paragraph" w:customStyle="1" w:styleId="01974340523C43049895FF57A0E0B1AA">
    <w:name w:val="01974340523C43049895FF57A0E0B1AA"/>
    <w:rsid w:val="00330150"/>
  </w:style>
  <w:style w:type="paragraph" w:customStyle="1" w:styleId="94CDFAB19B7E475A8E494D3F0734DAFD">
    <w:name w:val="94CDFAB19B7E475A8E494D3F0734DAFD"/>
    <w:rsid w:val="00330150"/>
  </w:style>
  <w:style w:type="paragraph" w:customStyle="1" w:styleId="3FB249CCEC7B4174943073566EB069BB">
    <w:name w:val="3FB249CCEC7B4174943073566EB069BB"/>
    <w:rsid w:val="00330150"/>
  </w:style>
  <w:style w:type="paragraph" w:customStyle="1" w:styleId="42FCB69027C347E3A99169A3DBDC89371">
    <w:name w:val="42FCB69027C347E3A99169A3DBDC89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A9F4BEC36F4E3BADEEDF8DDB5AF7D91">
    <w:name w:val="A8A9F4BEC36F4E3BADEEDF8DDB5AF7D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A56E71F0A4E4832B6A2111EF6F873851">
    <w:name w:val="8A56E71F0A4E4832B6A2111EF6F8738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694C54C9905466ABA9ED507BB1F734C1">
    <w:name w:val="0694C54C9905466ABA9ED507BB1F734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6F76735AA04343C8B8DEC2499B043A161">
    <w:name w:val="6F76735AA04343C8B8DEC2499B043A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5DC7F8B2A60456FB4BC160A9F126C331">
    <w:name w:val="E5DC7F8B2A60456FB4BC160A9F126C33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2733BDACB854CD3A72725885BBD04DF1">
    <w:name w:val="82733BDACB854CD3A72725885BBD04D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8CAA94E584D449686AFFD061DA53A831">
    <w:name w:val="D8CAA94E584D449686AFFD061DA53A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04565424B66456FA6DC031489761D8F1">
    <w:name w:val="004565424B66456FA6DC031489761D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3AC49E56FF44B2AB19B6CAF373B112D1">
    <w:name w:val="23AC49E56FF44B2AB19B6CAF373B112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93E90CE3A0542FA99DB710DD44D1CB91">
    <w:name w:val="293E90CE3A0542FA99DB710DD44D1CB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9088DA09DF74E6FB8D01C9ABDB0416F1">
    <w:name w:val="19088DA09DF74E6FB8D01C9ABDB0416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A1C6A2DD854028B1F16E89844606AC1">
    <w:name w:val="64A1C6A2DD854028B1F16E89844606A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FA3F100ABCB4D68BEF7EC791323048B1">
    <w:name w:val="FFA3F100ABCB4D68BEF7EC791323048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0C0CCD5022D47F7865DC049038B900A1">
    <w:name w:val="50C0CCD5022D47F7865DC049038B90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C1F830BFA24B4B3AB772DF9D0D618BF21">
    <w:name w:val="C1F830BFA24B4B3AB772DF9D0D618BF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FF910656F94C01BB3A4C9BCB1349181">
    <w:name w:val="17FF910656F94C01BB3A4C9BCB13491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11A8456B254BAF8D35A70DD8E6A88F1">
    <w:name w:val="0B11A8456B254BAF8D35A70DD8E6A88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76639B1D35A4971B8E1DE68338A87511">
    <w:name w:val="B76639B1D35A4971B8E1DE68338A875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3B04684EC70401F946C0A29E1E6942B1">
    <w:name w:val="F3B04684EC70401F946C0A29E1E6942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4F6C874C25145719E716F7EBA7FA1611">
    <w:name w:val="84F6C874C25145719E716F7EBA7FA16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6AF39A6D1EF4CE69A3758749A235D641">
    <w:name w:val="76AF39A6D1EF4CE69A3758749A235D6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D407CC5CC42C449284691CB07E7397441">
    <w:name w:val="D407CC5CC42C449284691CB07E73974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48EFCB3856048CCB1BB853015D9F33C1">
    <w:name w:val="548EFCB3856048CCB1BB853015D9F3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73CE5D47F6545C8A149BC738FE6931F1">
    <w:name w:val="173CE5D47F6545C8A149BC738FE6931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28CFB315B554A43BBF8A656ED7441311">
    <w:name w:val="228CFB315B554A43BBF8A656ED744131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295AD9AA82D847C6A278E62527F67CE51">
    <w:name w:val="295AD9AA82D847C6A278E62527F67CE5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5FACEE3191D8404CA71FE1E7BCFB6C9D1">
    <w:name w:val="5FACEE3191D8404CA71FE1E7BCFB6C9D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E72B1BCCC0C453AAFE30A19D86AAFF31">
    <w:name w:val="7E72B1BCCC0C453AAFE30A19D86AAF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EAD2372FFDA443BB98039A6C17AF1211">
    <w:name w:val="2EAD2372FFDA443BB98039A6C17AF12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902E034A8394629807ACC040D4DA7ED1">
    <w:name w:val="C902E034A8394629807ACC040D4DA7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FDF427E6DE84F3AA8CACE2052C9D2EA1">
    <w:name w:val="5FDF427E6DE84F3AA8CACE2052C9D2E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547080787EE464F90F6216B5F5492741">
    <w:name w:val="3547080787EE464F90F6216B5F54927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4CEB33E5698044789DA7B223ECFCA7AE1">
    <w:name w:val="4CEB33E5698044789DA7B223ECFCA7AE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B9E807657B4290870F61FCFEC11CA61">
    <w:name w:val="BFB9E807657B4290870F61FCFEC11CA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9196DEB92F4E30A5C8C560A04857B21">
    <w:name w:val="449196DEB92F4E30A5C8C560A04857B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9B2FF3CC6E4457AB5E5FFF6F0C93F9D1">
    <w:name w:val="39B2FF3CC6E4457AB5E5FFF6F0C93F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B1C5470EB645ADAF28B043AEBD296E1">
    <w:name w:val="46B1C5470EB645ADAF28B043AEBD296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4EA41AB7B840A5A785543712D0EFCA1">
    <w:name w:val="AB4EA41AB7B840A5A785543712D0EFC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E9178869DF244CD98D6F7F250071BDA1">
    <w:name w:val="1E9178869DF244CD98D6F7F250071B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A2EBC0B8F5248E7A75833202028AA331">
    <w:name w:val="AA2EBC0B8F5248E7A75833202028AA3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705594934884CAEB330E2216238477C1">
    <w:name w:val="3705594934884CAEB330E2216238477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E9764FB35B4C2DBADA55433B0711B61">
    <w:name w:val="9DE9764FB35B4C2DBADA55433B0711B6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0815A1B69C48EAAB8DA2B1B2A36BFA1">
    <w:name w:val="710815A1B69C48EAAB8DA2B1B2A36BF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12A9BEDD7C4840AE5A48AB95FEABA81">
    <w:name w:val="C612A9BEDD7C4840AE5A48AB95FEABA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77F98708B7C4D518485D2657686DEF31">
    <w:name w:val="677F98708B7C4D518485D2657686DEF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EF180EF08404414A22625FD918B52CD1">
    <w:name w:val="3EF180EF08404414A22625FD918B52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078A43738AB4886B1249AAD6AD75BF51">
    <w:name w:val="6078A43738AB4886B1249AAD6AD75BF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43F6BCAD99B47F0BC298CE95E0F53201">
    <w:name w:val="743F6BCAD99B47F0BC298CE95E0F532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CF3F22A74164ACE9E443F6E900B1B8C1">
    <w:name w:val="0CF3F22A74164ACE9E443F6E900B1B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6F49CBB32434BF3A1071D7C06CBC8D91">
    <w:name w:val="C6F49CBB32434BF3A1071D7C06CBC8D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81CED2D6D1485898C8FB5F5451EC9D1">
    <w:name w:val="B981CED2D6D1485898C8FB5F5451EC9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13287554FD44E1DA54944D8B158BCE31">
    <w:name w:val="513287554FD44E1DA54944D8B158BCE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2059024B7B242FCB6CADB85A238F0271">
    <w:name w:val="02059024B7B242FCB6CADB85A238F02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6D13BD4F474C0EA306F077C3CC36DA1">
    <w:name w:val="456D13BD4F474C0EA306F077C3CC36D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E8B533C7142401192E35D7EE43069671">
    <w:name w:val="6E8B533C7142401192E35D7EE430696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0EBCBE051E343F582EACDD377577F8C1">
    <w:name w:val="C0EBCBE051E343F582EACDD377577F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7FB6AA128BB4B62BAA4330907DABDCD1">
    <w:name w:val="C7FB6AA128BB4B62BAA4330907DABDC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A6DF359B4B043A6BF1BB2AA951503851">
    <w:name w:val="6A6DF359B4B043A6BF1BB2AA951503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CDB9FF65D504DBDBC1AF64DF08D72851">
    <w:name w:val="5CDB9FF65D504DBDBC1AF64DF08D728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D9744E7BE09D40E69BBCFA80F92205301">
    <w:name w:val="D9744E7BE09D40E69BBCFA80F92205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389EE17FFA54D57A852DD7A59925F5D1">
    <w:name w:val="6389EE17FFA54D57A852DD7A59925F5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361452344F44CB59859CFAB85B5CABE1">
    <w:name w:val="8361452344F44CB59859CFAB85B5CAB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433D265F625447E92290DED0F30C6B71">
    <w:name w:val="C433D265F625447E92290DED0F30C6B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2F5CB57CD64D85A3DAA52D0745B9831">
    <w:name w:val="BE2F5CB57CD64D85A3DAA52D0745B983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2E97707D754DB5863A3189231E48291">
    <w:name w:val="CC2E97707D754DB5863A3189231E482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AC1D9522F41D886F5784D478487771">
    <w:name w:val="EEBAC1D9522F41D886F5784D4784877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23004241DD84031ABC6A80EF5EF0F4B1">
    <w:name w:val="723004241DD84031ABC6A80EF5EF0F4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452DE9075D94E9799A64004B3BE7C5E1">
    <w:name w:val="B452DE9075D94E9799A64004B3BE7C5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AD7F32302D7490A83A32871E6221CF21">
    <w:name w:val="BAD7F32302D7490A83A32871E6221C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6B290CA48CC4D26BE5F78E74918E8F21">
    <w:name w:val="66B290CA48CC4D26BE5F78E74918E8F2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60533A16D547DA90BFD2D73046B20A1">
    <w:name w:val="B660533A16D547DA90BFD2D73046B20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C2559536FCE44CB8E41B5D6E32F9D481">
    <w:name w:val="FC2559536FCE44CB8E41B5D6E32F9D4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1974340523C43049895FF57A0E0B1AA1">
    <w:name w:val="01974340523C43049895FF57A0E0B1AA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10DC1A5384F47F4B4D3A61C024D60F81">
    <w:name w:val="A10DC1A5384F47F4B4D3A61C024D60F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18578048404858BC4E802907443FC91">
    <w:name w:val="B918578048404858BC4E802907443F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496F67424BE4A7A91E96EFE74EAAA371">
    <w:name w:val="0496F67424BE4A7A91E96EFE74EAAA3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CDFAB19B7E475A8E494D3F0734DAFD1">
    <w:name w:val="94CDFAB19B7E475A8E494D3F0734DAF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9A890545A524FC0BD33C36EDC9990781">
    <w:name w:val="69A890545A524FC0BD33C36EDC99907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4A26F0D5E7B4B9783CDC4A0B32B82C91">
    <w:name w:val="A4A26F0D5E7B4B9783CDC4A0B32B82C9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8F931DE83B54F8689E2F45647A364A2">
    <w:name w:val="C8F931DE83B54F8689E2F45647A364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FB249CCEC7B4174943073566EB069BB1">
    <w:name w:val="3FB249CCEC7B4174943073566EB069BB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F69F1BA87A7346BB90E4BDE1EE8F5F601">
    <w:name w:val="F69F1BA87A7346BB90E4BDE1EE8F5F6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DCDF72B15E34CF79FCDEA07867CFAAB1">
    <w:name w:val="9DCDF72B15E34CF79FCDEA07867CFAA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5C60B3EA59C40CD82D0CB8B6BA67D811">
    <w:name w:val="45C60B3EA59C40CD82D0CB8B6BA67D81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5BAB295B36E44D8B0A10E93AB1ADB07">
    <w:name w:val="85BAB295B36E44D8B0A10E93AB1ADB0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270574AA799432FB1A44CC60FD967A51">
    <w:name w:val="1270574AA799432FB1A44CC60FD967A5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8550C23E3E447C983B009B2701DD07F1">
    <w:name w:val="88550C23E3E447C983B009B2701DD07F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2DE06A0E54A46CE8492C6DF02B78571">
    <w:name w:val="A2DE06A0E54A46CE8492C6DF02B785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0B13DC40A5F421DB0304623EE9AF67D1">
    <w:name w:val="70B13DC40A5F421DB0304623EE9AF67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4CDFC937E740729C9147A3F0F9644D1">
    <w:name w:val="334CDFC937E740729C9147A3F0F9644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3980D04045342BC9B90B1E4D230ADCB">
    <w:name w:val="33980D04045342BC9B90B1E4D230ADC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BEB996DE0EB436A82381F1290890B3C1">
    <w:name w:val="0BEB996DE0EB436A82381F1290890B3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CAC8A008BB54A8781347A932E8C531C1">
    <w:name w:val="7CAC8A008BB54A8781347A932E8C531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CBC773D4B09479DA059F596BF2ABE3D">
    <w:name w:val="8CBC773D4B09479DA059F596BF2ABE3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600D0D53E904A23AB3347FC9ED0A9041">
    <w:name w:val="4600D0D53E904A23AB3347FC9ED0A904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510459D0E54C86AE5299E7BB39EA301">
    <w:name w:val="41510459D0E54C86AE5299E7BB39EA30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4698D8CFF304E7C9CB3021398BA2DA4">
    <w:name w:val="F4698D8CFF304E7C9CB3021398BA2DA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AC0D4FC79145D695E3A7BCB5FD1D3E1">
    <w:name w:val="26AC0D4FC79145D695E3A7BCB5FD1D3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801396E1F564373ACD68E17B6754CFE1">
    <w:name w:val="2801396E1F564373ACD68E17B6754CFE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18BCF82B07744EF816237E4D98F716E">
    <w:name w:val="418BCF82B07744EF816237E4D98F716E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CC6AAB85C77544D2933D7A099FD07581">
    <w:name w:val="CC6AAB85C77544D2933D7A099FD0758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58654F666C4616BE76F00A901DDCE2">
    <w:name w:val="6458654F666C4616BE76F00A901DDCE2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ECDEA54FFD14C159D2C0E44F5C0D5A8">
    <w:name w:val="BECDEA54FFD14C159D2C0E44F5C0D5A8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A6F311A1C3A4598BB328FC8EE8779CD">
    <w:name w:val="4A6F311A1C3A4598BB328FC8EE8779C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08B566075F3743FD8B1147F723BAECDB">
    <w:name w:val="08B566075F3743FD8B1147F723BAECD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8DDBF58D605442CFB6329FF6550C754D">
    <w:name w:val="8DDBF58D605442CFB6329FF6550C754D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44DF93A5D27D45BD9F7D3AD8FB33FCB3">
    <w:name w:val="44DF93A5D27D45BD9F7D3AD8FB33FCB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FF08DB3A11E94E5A9CED485185851ADA">
    <w:name w:val="FF08DB3A11E94E5A9CED485185851AD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D8264B23EB04A2EBA64A5694166DDD4">
    <w:name w:val="7D8264B23EB04A2EBA64A5694166DDD4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30609F0847F4F889A3C3608FCA2E1A0">
    <w:name w:val="730609F0847F4F889A3C3608FCA2E1A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642816ED28E24DCF8744A142B470C2C9">
    <w:name w:val="642816ED28E24DCF8744A142B470C2C9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36BD50B9DF074B2C9525B5ED08488010">
    <w:name w:val="36BD50B9DF074B2C9525B5ED0848801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1F6E20BB7E74224A8243A6CE28FA8C1">
    <w:name w:val="91F6E20BB7E74224A8243A6CE28FA8C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96178E6081E4D519CF63B88DC038EF6">
    <w:name w:val="B96178E6081E4D519CF63B88DC038EF6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716CDEF32A184F1DBD363F54BA8CAB0A">
    <w:name w:val="716CDEF32A184F1DBD363F54BA8CAB0A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FF688B498104B1A978D183C4413B830">
    <w:name w:val="EFF688B498104B1A978D183C4413B830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FB7B36E43F64969BBB82B009948BE13">
    <w:name w:val="2FB7B36E43F64969BBB82B009948BE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81010908AF34E279F1C152509A4C543">
    <w:name w:val="A81010908AF34E279F1C152509A4C54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26275AA1D65D46C997FE8971A4C360B1">
    <w:name w:val="26275AA1D65D46C997FE8971A4C360B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AB33FB594B864CC583D7E50561FE8C97">
    <w:name w:val="AB33FB594B864CC583D7E50561FE8C97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1AA672228F80425E955F39D9B29B458B">
    <w:name w:val="1AA672228F80425E955F39D9B29B458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FBFFD6A465B4F878C45576E8A0D5213">
    <w:name w:val="BFBFFD6A465B4F878C45576E8A0D5213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EEB40F03BF7C47559EACE36945F6D83B">
    <w:name w:val="EEB40F03BF7C47559EACE36945F6D83B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5D2497A9F8944789B7E551CB2C79E60A1">
    <w:name w:val="5D2497A9F8944789B7E551CB2C79E60A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070B1917F394F9C828445065583316C1">
    <w:name w:val="0070B1917F394F9C828445065583316C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676EBD02B18400DAB4792628C3D42A91">
    <w:name w:val="E676EBD02B18400DAB4792628C3D42A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08574962CCFD45AEAA0E03ABACEDB00F1">
    <w:name w:val="08574962CCFD45AEAA0E03ABACEDB00F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02878692B754FE9926247E7B9A5BEBF">
    <w:name w:val="702878692B754FE9926247E7B9A5BEBF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41F1C644A340A4800C1A7CDC11DCE21">
    <w:name w:val="3241F1C644A340A4800C1A7CDC11DCE2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8B52394F069841B49AFE56308D9765A2">
    <w:name w:val="8B52394F069841B49AFE56308D9765A2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BFA391E6FB424F519F9E2C167887F8161">
    <w:name w:val="BFA391E6FB424F519F9E2C167887F816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EB810CE6825B454A99EEF32EA21B099A">
    <w:name w:val="EB810CE6825B454A99EEF32EA21B099A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B924AC23703455190FE0506734BFDB91">
    <w:name w:val="1B924AC23703455190FE0506734BFDB9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175F53DE4C734D25841D2770BA564E71">
    <w:name w:val="175F53DE4C734D25841D2770BA564E7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74EF99ED322447C1A01463318662D0041">
    <w:name w:val="74EF99ED322447C1A01463318662D004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003604F026B4CCBB7F2657B438513A71">
    <w:name w:val="3003604F026B4CCBB7F2657B438513A7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948F3154A9824AFF8511CE44E6F562ED1">
    <w:name w:val="948F3154A9824AFF8511CE44E6F562ED1"/>
    <w:rsid w:val="00330150"/>
    <w:pPr>
      <w:spacing w:after="160" w:line="259" w:lineRule="auto"/>
    </w:pPr>
    <w:rPr>
      <w:rFonts w:eastAsiaTheme="minorHAnsi"/>
      <w:szCs w:val="22"/>
      <w:lang w:bidi="ar-SA"/>
    </w:rPr>
  </w:style>
  <w:style w:type="paragraph" w:customStyle="1" w:styleId="B648C2EDE20441EA9157E6DFD85455B81">
    <w:name w:val="B648C2EDE20441EA9157E6DFD85455B81"/>
    <w:rsid w:val="00330150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customStyle="1" w:styleId="3277E1F5964340668F4CE04C17BA8E96">
    <w:name w:val="3277E1F5964340668F4CE04C17BA8E96"/>
    <w:rsid w:val="00330150"/>
  </w:style>
  <w:style w:type="paragraph" w:customStyle="1" w:styleId="39DA7C23AC32427B835921DF55117C4E">
    <w:name w:val="39DA7C23AC32427B835921DF55117C4E"/>
    <w:rsid w:val="00330150"/>
  </w:style>
  <w:style w:type="paragraph" w:customStyle="1" w:styleId="135509DC7C404A979D711E5D175F7AD0">
    <w:name w:val="135509DC7C404A979D711E5D175F7AD0"/>
    <w:rsid w:val="00330150"/>
  </w:style>
  <w:style w:type="paragraph" w:customStyle="1" w:styleId="E5CC8A1D10F64B118D83FDAD83093E96">
    <w:name w:val="E5CC8A1D10F64B118D83FDAD83093E96"/>
    <w:rsid w:val="00330150"/>
  </w:style>
  <w:style w:type="paragraph" w:customStyle="1" w:styleId="7713BB1248F74FADBB806739710901DB">
    <w:name w:val="7713BB1248F74FADBB806739710901DB"/>
    <w:rsid w:val="00330150"/>
  </w:style>
  <w:style w:type="paragraph" w:customStyle="1" w:styleId="79914F14F4454B6AAD2FA512ECC53914">
    <w:name w:val="79914F14F4454B6AAD2FA512ECC53914"/>
    <w:rsid w:val="00330150"/>
  </w:style>
  <w:style w:type="paragraph" w:customStyle="1" w:styleId="10E76AA613CF4D22AF0947877C580998">
    <w:name w:val="10E76AA613CF4D22AF0947877C580998"/>
    <w:rsid w:val="00330150"/>
  </w:style>
  <w:style w:type="paragraph" w:customStyle="1" w:styleId="3BE9587DAE364AE28FB1E1138B838F9B">
    <w:name w:val="3BE9587DAE364AE28FB1E1138B838F9B"/>
    <w:rsid w:val="00330150"/>
  </w:style>
  <w:style w:type="paragraph" w:customStyle="1" w:styleId="CB3BA058E1E24B68BB648837C17F33BD">
    <w:name w:val="CB3BA058E1E24B68BB648837C17F33BD"/>
    <w:rsid w:val="00330150"/>
  </w:style>
  <w:style w:type="paragraph" w:customStyle="1" w:styleId="C1FA57BF42EC4E56B340A6C261B314A9">
    <w:name w:val="C1FA57BF42EC4E56B340A6C261B314A9"/>
    <w:rsid w:val="00330150"/>
  </w:style>
  <w:style w:type="paragraph" w:customStyle="1" w:styleId="7CADA382B3D04BA3BBB74BE647143344">
    <w:name w:val="7CADA382B3D04BA3BBB74BE647143344"/>
    <w:rsid w:val="00330150"/>
  </w:style>
  <w:style w:type="paragraph" w:customStyle="1" w:styleId="ACE53A9D513F469896AADCBF61B077D9">
    <w:name w:val="ACE53A9D513F469896AADCBF61B077D9"/>
    <w:rsid w:val="00330150"/>
  </w:style>
  <w:style w:type="paragraph" w:customStyle="1" w:styleId="CF9E7286293E4FCFA47ECB08DB2BA424">
    <w:name w:val="CF9E7286293E4FCFA47ECB08DB2BA424"/>
    <w:rsid w:val="00330150"/>
  </w:style>
  <w:style w:type="paragraph" w:customStyle="1" w:styleId="496E09C615324E47BFFB61F6A2294142">
    <w:name w:val="496E09C615324E47BFFB61F6A2294142"/>
    <w:rsid w:val="00330150"/>
  </w:style>
  <w:style w:type="paragraph" w:customStyle="1" w:styleId="81AF09ECC05E45C19CD34B1B050CF609">
    <w:name w:val="81AF09ECC05E45C19CD34B1B050CF609"/>
    <w:rsid w:val="00330150"/>
  </w:style>
  <w:style w:type="paragraph" w:customStyle="1" w:styleId="60D21279FFB14618B3554F00D4726F98">
    <w:name w:val="60D21279FFB14618B3554F00D4726F98"/>
    <w:rsid w:val="00330150"/>
  </w:style>
  <w:style w:type="paragraph" w:customStyle="1" w:styleId="8BFD06F2888A419598E3ACFF4253AEBD">
    <w:name w:val="8BFD06F2888A419598E3ACFF4253AEBD"/>
    <w:rsid w:val="00330150"/>
  </w:style>
  <w:style w:type="paragraph" w:customStyle="1" w:styleId="02B2CA285E684893AF444CB274791F23">
    <w:name w:val="02B2CA285E684893AF444CB274791F23"/>
    <w:rsid w:val="00644C8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9ADEE-1E74-4BFA-AB60-45EE2AD2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41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com02-001</cp:lastModifiedBy>
  <cp:revision>36</cp:revision>
  <cp:lastPrinted>2015-03-02T15:12:00Z</cp:lastPrinted>
  <dcterms:created xsi:type="dcterms:W3CDTF">2015-06-11T09:08:00Z</dcterms:created>
  <dcterms:modified xsi:type="dcterms:W3CDTF">2015-07-19T04:48:00Z</dcterms:modified>
</cp:coreProperties>
</file>